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88EC3" w14:textId="4518CC86" w:rsidR="008A27B7" w:rsidRDefault="00CD3BB9" w:rsidP="008A27B7">
      <w:pPr>
        <w:spacing w:before="0" w:line="276" w:lineRule="auto"/>
        <w:rPr>
          <w:rFonts w:ascii="Gibson Semibold" w:eastAsia="Calibri" w:hAnsi="Gibson Semibold" w:cs="Calibri"/>
          <w:b/>
          <w:bCs/>
          <w:color w:val="44546A"/>
          <w:sz w:val="34"/>
          <w:szCs w:val="34"/>
          <w:lang w:val="en" w:eastAsia="en-GB"/>
        </w:rPr>
      </w:pPr>
      <w:r>
        <w:rPr>
          <w:rFonts w:ascii="Gibson Semibold" w:eastAsia="Calibri" w:hAnsi="Gibson Semibold" w:cs="Calibri"/>
          <w:b/>
          <w:bCs/>
          <w:color w:val="44546A"/>
          <w:sz w:val="34"/>
          <w:szCs w:val="34"/>
          <w:lang w:val="en" w:eastAsia="en-GB"/>
        </w:rPr>
        <w:t>Code of Conduct</w:t>
      </w:r>
    </w:p>
    <w:p w14:paraId="0879C7AC" w14:textId="3D668357" w:rsidR="00D5108A" w:rsidRPr="008A27B7" w:rsidRDefault="00CD3BB9" w:rsidP="008A27B7">
      <w:pPr>
        <w:spacing w:before="0" w:line="276" w:lineRule="auto"/>
        <w:rPr>
          <w:rFonts w:ascii="Gibson Semibold" w:eastAsia="Calibri" w:hAnsi="Gibson Semibold" w:cs="Calibri"/>
          <w:b/>
          <w:bCs/>
          <w:color w:val="44546A"/>
          <w:sz w:val="34"/>
          <w:szCs w:val="34"/>
          <w:lang w:val="en" w:eastAsia="en-GB"/>
        </w:rPr>
      </w:pPr>
      <w:r>
        <w:rPr>
          <w:rFonts w:ascii="Gibson Semibold" w:eastAsia="Calibri" w:hAnsi="Gibson Semibold" w:cs="Calibri"/>
          <w:b/>
          <w:bCs/>
          <w:color w:val="44546A"/>
          <w:sz w:val="34"/>
          <w:szCs w:val="34"/>
          <w:lang w:val="en" w:eastAsia="en-GB"/>
        </w:rPr>
        <w:t>Administrators &amp; Committee Members</w:t>
      </w:r>
    </w:p>
    <w:p w14:paraId="42EDCE54" w14:textId="77777777" w:rsidR="00D5108A" w:rsidRPr="00C15138" w:rsidRDefault="00D5108A" w:rsidP="00D5108A">
      <w:pPr>
        <w:spacing w:before="0"/>
        <w:rPr>
          <w:rFonts w:ascii="Arial" w:hAnsi="Arial" w:cs="Arial"/>
          <w:b/>
          <w:bCs/>
          <w:color w:val="0070C0"/>
          <w:sz w:val="12"/>
          <w:szCs w:val="12"/>
        </w:rPr>
      </w:pPr>
    </w:p>
    <w:p w14:paraId="68C7A89A" w14:textId="28EA4D60" w:rsidR="008A27B7" w:rsidRDefault="00D5108A" w:rsidP="008A27B7">
      <w:pPr>
        <w:pBdr>
          <w:top w:val="single" w:sz="12" w:space="1" w:color="0070C0"/>
          <w:left w:val="single" w:sz="12" w:space="4" w:color="0070C0"/>
          <w:bottom w:val="single" w:sz="12" w:space="1" w:color="0070C0"/>
          <w:right w:val="single" w:sz="12" w:space="4" w:color="0070C0"/>
        </w:pBdr>
        <w:spacing w:before="0" w:line="276" w:lineRule="auto"/>
        <w:jc w:val="center"/>
        <w:rPr>
          <w:rFonts w:ascii="Gibson" w:eastAsia="Calibri" w:hAnsi="Gibson" w:cs="Calibri"/>
          <w:color w:val="auto"/>
          <w:szCs w:val="22"/>
          <w:lang w:val="en" w:eastAsia="en-GB"/>
        </w:rPr>
      </w:pPr>
      <w:r w:rsidRPr="008A27B7">
        <w:rPr>
          <w:rFonts w:ascii="Gibson" w:eastAsia="Calibri" w:hAnsi="Gibson" w:cs="Calibri"/>
          <w:color w:val="auto"/>
          <w:szCs w:val="22"/>
          <w:lang w:val="en" w:eastAsia="en-GB"/>
        </w:rPr>
        <w:t xml:space="preserve">This </w:t>
      </w:r>
      <w:r w:rsidR="009007FB">
        <w:rPr>
          <w:rFonts w:ascii="Gibson" w:eastAsia="Calibri" w:hAnsi="Gibson" w:cs="Calibri"/>
          <w:color w:val="auto"/>
          <w:szCs w:val="22"/>
          <w:lang w:val="en" w:eastAsia="en-GB"/>
        </w:rPr>
        <w:t>Code of Conduct</w:t>
      </w:r>
      <w:r w:rsidRPr="008A27B7">
        <w:rPr>
          <w:rFonts w:ascii="Gibson" w:eastAsia="Calibri" w:hAnsi="Gibson" w:cs="Calibri"/>
          <w:color w:val="auto"/>
          <w:szCs w:val="22"/>
          <w:lang w:val="en" w:eastAsia="en-GB"/>
        </w:rPr>
        <w:t xml:space="preserve"> has been provided as a general </w:t>
      </w:r>
      <w:r w:rsidR="009007FB">
        <w:rPr>
          <w:rFonts w:ascii="Gibson" w:eastAsia="Calibri" w:hAnsi="Gibson" w:cs="Calibri"/>
          <w:color w:val="auto"/>
          <w:szCs w:val="22"/>
          <w:lang w:val="en" w:eastAsia="en-GB"/>
        </w:rPr>
        <w:t>guide</w:t>
      </w:r>
      <w:r w:rsidRPr="008A27B7">
        <w:rPr>
          <w:rFonts w:ascii="Gibson" w:eastAsia="Calibri" w:hAnsi="Gibson" w:cs="Calibri"/>
          <w:color w:val="auto"/>
          <w:szCs w:val="22"/>
          <w:lang w:val="en" w:eastAsia="en-GB"/>
        </w:rPr>
        <w:t xml:space="preserve"> only.  Please edit this </w:t>
      </w:r>
      <w:r w:rsidR="009007FB">
        <w:rPr>
          <w:rFonts w:ascii="Gibson" w:eastAsia="Calibri" w:hAnsi="Gibson" w:cs="Calibri"/>
          <w:color w:val="auto"/>
          <w:szCs w:val="22"/>
          <w:lang w:val="en" w:eastAsia="en-GB"/>
        </w:rPr>
        <w:t>Code of Conduct</w:t>
      </w:r>
      <w:r w:rsidRPr="008A27B7">
        <w:rPr>
          <w:rFonts w:ascii="Gibson" w:eastAsia="Calibri" w:hAnsi="Gibson" w:cs="Calibri"/>
          <w:color w:val="auto"/>
          <w:szCs w:val="22"/>
          <w:lang w:val="en" w:eastAsia="en-GB"/>
        </w:rPr>
        <w:t xml:space="preserve"> to ensure it reflect</w:t>
      </w:r>
      <w:r w:rsidR="002745CA" w:rsidRPr="008A27B7">
        <w:rPr>
          <w:rFonts w:ascii="Gibson" w:eastAsia="Calibri" w:hAnsi="Gibson" w:cs="Calibri"/>
          <w:color w:val="auto"/>
          <w:szCs w:val="22"/>
          <w:lang w:val="en" w:eastAsia="en-GB"/>
        </w:rPr>
        <w:t>s</w:t>
      </w:r>
      <w:r w:rsidRPr="008A27B7">
        <w:rPr>
          <w:rFonts w:ascii="Gibson" w:eastAsia="Calibri" w:hAnsi="Gibson" w:cs="Calibri"/>
          <w:color w:val="auto"/>
          <w:szCs w:val="22"/>
          <w:lang w:val="en" w:eastAsia="en-GB"/>
        </w:rPr>
        <w:t xml:space="preserve"> the needs of your club</w:t>
      </w:r>
      <w:r w:rsidR="00F32D2D" w:rsidRPr="00F32D2D">
        <w:rPr>
          <w:rFonts w:ascii="Gibson" w:eastAsia="Calibri" w:hAnsi="Gibson" w:cs="Calibri"/>
          <w:color w:val="auto"/>
          <w:szCs w:val="22"/>
          <w:lang w:val="en" w:eastAsia="en-GB"/>
        </w:rPr>
        <w:t xml:space="preserve"> </w:t>
      </w:r>
      <w:r w:rsidR="00F32D2D">
        <w:rPr>
          <w:rFonts w:ascii="Gibson" w:eastAsia="Calibri" w:hAnsi="Gibson" w:cs="Calibri"/>
          <w:color w:val="auto"/>
          <w:szCs w:val="22"/>
          <w:lang w:val="en" w:eastAsia="en-GB"/>
        </w:rPr>
        <w:t>and is consistent with any requirements set out in your club’s rules</w:t>
      </w:r>
      <w:r w:rsidR="00096CB0">
        <w:rPr>
          <w:rFonts w:ascii="Gibson" w:eastAsia="Calibri" w:hAnsi="Gibson" w:cs="Calibri"/>
          <w:color w:val="auto"/>
          <w:szCs w:val="22"/>
          <w:lang w:val="en" w:eastAsia="en-GB"/>
        </w:rPr>
        <w:t xml:space="preserve"> and/or applicable legislation or other governing documents</w:t>
      </w:r>
      <w:r w:rsidRPr="008A27B7">
        <w:rPr>
          <w:rFonts w:ascii="Gibson" w:eastAsia="Calibri" w:hAnsi="Gibson" w:cs="Calibri"/>
          <w:color w:val="auto"/>
          <w:szCs w:val="22"/>
          <w:lang w:val="en" w:eastAsia="en-GB"/>
        </w:rPr>
        <w:t xml:space="preserve">. </w:t>
      </w:r>
    </w:p>
    <w:p w14:paraId="381132E0" w14:textId="4E9B5703" w:rsidR="00D5108A" w:rsidRPr="008A27B7" w:rsidRDefault="008A27B7" w:rsidP="008A27B7">
      <w:pPr>
        <w:pBdr>
          <w:top w:val="single" w:sz="12" w:space="1" w:color="0070C0"/>
          <w:left w:val="single" w:sz="12" w:space="4" w:color="0070C0"/>
          <w:bottom w:val="single" w:sz="12" w:space="1" w:color="0070C0"/>
          <w:right w:val="single" w:sz="12" w:space="4" w:color="0070C0"/>
        </w:pBdr>
        <w:spacing w:before="0" w:line="276" w:lineRule="auto"/>
        <w:jc w:val="center"/>
        <w:rPr>
          <w:rFonts w:ascii="Gibson" w:eastAsia="Calibri" w:hAnsi="Gibson" w:cs="Calibri"/>
          <w:color w:val="auto"/>
          <w:szCs w:val="22"/>
          <w:lang w:val="en" w:eastAsia="en-GB"/>
        </w:rPr>
      </w:pPr>
      <w:r>
        <w:rPr>
          <w:rFonts w:ascii="Gibson" w:eastAsia="Calibri" w:hAnsi="Gibson" w:cs="Calibri"/>
          <w:color w:val="auto"/>
          <w:szCs w:val="22"/>
          <w:lang w:val="en" w:eastAsia="en-GB"/>
        </w:rPr>
        <w:t>Please d</w:t>
      </w:r>
      <w:r w:rsidR="00D5108A" w:rsidRPr="008A27B7">
        <w:rPr>
          <w:rFonts w:ascii="Gibson" w:eastAsia="Calibri" w:hAnsi="Gibson" w:cs="Calibri"/>
          <w:color w:val="auto"/>
          <w:szCs w:val="22"/>
          <w:lang w:val="en" w:eastAsia="en-GB"/>
        </w:rPr>
        <w:t xml:space="preserve">elete this message prior to releasing </w:t>
      </w:r>
      <w:r w:rsidR="009007FB">
        <w:rPr>
          <w:rFonts w:ascii="Gibson" w:eastAsia="Calibri" w:hAnsi="Gibson" w:cs="Calibri"/>
          <w:color w:val="auto"/>
          <w:szCs w:val="22"/>
          <w:lang w:val="en" w:eastAsia="en-GB"/>
        </w:rPr>
        <w:t>the Code of Conduct</w:t>
      </w:r>
      <w:r w:rsidR="00D5108A" w:rsidRPr="008A27B7">
        <w:rPr>
          <w:rFonts w:ascii="Gibson" w:eastAsia="Calibri" w:hAnsi="Gibson" w:cs="Calibri"/>
          <w:color w:val="auto"/>
          <w:szCs w:val="22"/>
          <w:lang w:val="en" w:eastAsia="en-GB"/>
        </w:rPr>
        <w:t xml:space="preserve">.  </w:t>
      </w:r>
    </w:p>
    <w:p w14:paraId="06D9845C" w14:textId="77777777" w:rsidR="002745CA" w:rsidRPr="00C15138" w:rsidRDefault="002745CA" w:rsidP="00D5108A">
      <w:pPr>
        <w:spacing w:before="0"/>
        <w:rPr>
          <w:color w:val="0070C0"/>
          <w:sz w:val="8"/>
          <w:szCs w:val="8"/>
        </w:rPr>
      </w:pPr>
    </w:p>
    <w:p w14:paraId="0E9ECF13" w14:textId="77777777" w:rsidR="00F32D2D" w:rsidRDefault="00F32D2D" w:rsidP="001E5BA0">
      <w:pPr>
        <w:spacing w:before="0" w:after="60" w:line="276" w:lineRule="auto"/>
        <w:rPr>
          <w:rFonts w:ascii="Gibson" w:eastAsia="Calibri" w:hAnsi="Gibson" w:cs="Calibri"/>
          <w:color w:val="auto"/>
          <w:szCs w:val="22"/>
          <w:lang w:val="en" w:eastAsia="en-GB"/>
        </w:rPr>
      </w:pPr>
      <w:r>
        <w:rPr>
          <w:rFonts w:ascii="Gibson Semibold" w:eastAsia="Calibri" w:hAnsi="Gibson Semibold" w:cs="Calibri"/>
          <w:b/>
          <w:bCs/>
          <w:color w:val="222A35"/>
          <w:sz w:val="24"/>
          <w:lang w:val="en" w:eastAsia="en-GB"/>
        </w:rPr>
        <w:t>Overview</w:t>
      </w:r>
    </w:p>
    <w:p w14:paraId="2B9E1247" w14:textId="7752539E" w:rsidR="00CD3BB9" w:rsidRPr="00CD3BB9" w:rsidRDefault="00CD3BB9" w:rsidP="00CD3BB9">
      <w:pPr>
        <w:spacing w:before="240" w:after="60" w:line="276" w:lineRule="auto"/>
        <w:rPr>
          <w:rFonts w:ascii="Gibson" w:eastAsia="Calibri" w:hAnsi="Gibson" w:cs="Calibri"/>
          <w:color w:val="auto"/>
          <w:szCs w:val="22"/>
          <w:lang w:val="en" w:eastAsia="en-GB"/>
        </w:rPr>
      </w:pPr>
      <w:r w:rsidRPr="00CD3BB9">
        <w:rPr>
          <w:rFonts w:ascii="Gibson" w:eastAsia="Calibri" w:hAnsi="Gibson" w:cs="Calibri"/>
          <w:color w:val="auto"/>
          <w:szCs w:val="22"/>
          <w:lang w:val="en" w:eastAsia="en-GB"/>
        </w:rPr>
        <w:t xml:space="preserve">All participants </w:t>
      </w:r>
      <w:r w:rsidR="00004E4B">
        <w:rPr>
          <w:rFonts w:ascii="Gibson" w:eastAsia="Calibri" w:hAnsi="Gibson" w:cs="Calibri"/>
          <w:color w:val="auto"/>
          <w:szCs w:val="22"/>
          <w:lang w:val="en" w:eastAsia="en-GB"/>
        </w:rPr>
        <w:t>in our sport</w:t>
      </w:r>
      <w:r w:rsidRPr="00CD3BB9">
        <w:rPr>
          <w:rFonts w:ascii="Gibson" w:eastAsia="Calibri" w:hAnsi="Gibson" w:cs="Calibri"/>
          <w:color w:val="auto"/>
          <w:szCs w:val="22"/>
          <w:lang w:val="en" w:eastAsia="en-GB"/>
        </w:rPr>
        <w:t xml:space="preserve"> have a responsibility to promote respect and good behaviour to ensure our clubs and our game </w:t>
      </w:r>
      <w:r w:rsidR="00096CB0">
        <w:rPr>
          <w:rFonts w:ascii="Gibson" w:eastAsia="Calibri" w:hAnsi="Gibson" w:cs="Calibri"/>
          <w:color w:val="auto"/>
          <w:szCs w:val="22"/>
          <w:lang w:val="en" w:eastAsia="en-GB"/>
        </w:rPr>
        <w:t>are</w:t>
      </w:r>
      <w:r w:rsidRPr="00CD3BB9">
        <w:rPr>
          <w:rFonts w:ascii="Gibson" w:eastAsia="Calibri" w:hAnsi="Gibson" w:cs="Calibri"/>
          <w:color w:val="auto"/>
          <w:szCs w:val="22"/>
          <w:lang w:val="en" w:eastAsia="en-GB"/>
        </w:rPr>
        <w:t xml:space="preserve"> free from </w:t>
      </w:r>
      <w:r w:rsidR="00096CB0">
        <w:rPr>
          <w:rFonts w:ascii="Gibson" w:eastAsia="Calibri" w:hAnsi="Gibson" w:cs="Calibri"/>
          <w:color w:val="auto"/>
          <w:szCs w:val="22"/>
          <w:lang w:val="en" w:eastAsia="en-GB"/>
        </w:rPr>
        <w:t>all forms of</w:t>
      </w:r>
      <w:r w:rsidRPr="00CD3BB9">
        <w:rPr>
          <w:rFonts w:ascii="Gibson" w:eastAsia="Calibri" w:hAnsi="Gibson" w:cs="Calibri"/>
          <w:color w:val="auto"/>
          <w:szCs w:val="22"/>
          <w:lang w:val="en" w:eastAsia="en-GB"/>
        </w:rPr>
        <w:t xml:space="preserve"> bullying and abuse. </w:t>
      </w:r>
    </w:p>
    <w:p w14:paraId="3EE0AEF9" w14:textId="6DADC3D4" w:rsidR="00F83ACA" w:rsidRPr="008A27B7" w:rsidRDefault="00CD3BB9" w:rsidP="00CD3BB9">
      <w:pPr>
        <w:spacing w:before="240" w:after="60" w:line="276" w:lineRule="auto"/>
        <w:rPr>
          <w:rFonts w:ascii="Gibson Semibold" w:eastAsia="Calibri" w:hAnsi="Gibson Semibold" w:cs="Calibri"/>
          <w:b/>
          <w:bCs/>
          <w:color w:val="222A35"/>
          <w:sz w:val="24"/>
          <w:lang w:val="en" w:eastAsia="en-GB"/>
        </w:rPr>
      </w:pPr>
      <w:r w:rsidRPr="00CD3BB9">
        <w:rPr>
          <w:rFonts w:ascii="Gibson" w:eastAsia="Calibri" w:hAnsi="Gibson" w:cs="Calibri"/>
          <w:color w:val="auto"/>
          <w:szCs w:val="22"/>
          <w:lang w:val="en" w:eastAsia="en-GB"/>
        </w:rPr>
        <w:t>As leaders in our sport, Administrators and Committee Members must demonstrate the behaviour that they expect their players, parents, and spectators to follow to establish a high-quality club culture.</w:t>
      </w:r>
      <w:r>
        <w:rPr>
          <w:rFonts w:ascii="Gibson" w:eastAsia="Calibri" w:hAnsi="Gibson" w:cs="Calibri"/>
          <w:color w:val="auto"/>
          <w:szCs w:val="22"/>
          <w:lang w:val="en" w:eastAsia="en-GB"/>
        </w:rPr>
        <w:br/>
      </w:r>
      <w:r>
        <w:rPr>
          <w:rFonts w:ascii="Gibson" w:eastAsia="Calibri" w:hAnsi="Gibson" w:cs="Calibri"/>
          <w:color w:val="auto"/>
          <w:szCs w:val="22"/>
          <w:lang w:val="en" w:eastAsia="en-GB"/>
        </w:rPr>
        <w:br/>
      </w:r>
      <w:r w:rsidR="008A27B7" w:rsidRPr="008A27B7">
        <w:rPr>
          <w:rFonts w:ascii="Gibson Semibold" w:eastAsia="Calibri" w:hAnsi="Gibson Semibold" w:cs="Calibri"/>
          <w:b/>
          <w:bCs/>
          <w:color w:val="222A35"/>
          <w:sz w:val="24"/>
          <w:lang w:val="en" w:eastAsia="en-GB"/>
        </w:rPr>
        <w:t>Responsibilities</w:t>
      </w:r>
    </w:p>
    <w:p w14:paraId="21E8562A" w14:textId="0378E29A" w:rsidR="00751A68" w:rsidRPr="00EF4C1C" w:rsidRDefault="00751A68" w:rsidP="005E4CFD">
      <w:pPr>
        <w:pStyle w:val="ListParagraph"/>
        <w:numPr>
          <w:ilvl w:val="0"/>
          <w:numId w:val="49"/>
        </w:numPr>
        <w:spacing w:before="0" w:after="80" w:line="276" w:lineRule="auto"/>
        <w:ind w:left="714" w:hanging="357"/>
        <w:contextualSpacing w:val="0"/>
        <w:rPr>
          <w:rFonts w:ascii="Gibson" w:eastAsia="Calibri" w:hAnsi="Gibson" w:cs="Calibri"/>
          <w:color w:val="auto"/>
          <w:szCs w:val="22"/>
          <w:lang w:val="en" w:eastAsia="en-GB"/>
        </w:rPr>
      </w:pPr>
      <w:r w:rsidRPr="00EF4C1C">
        <w:rPr>
          <w:rFonts w:ascii="Gibson" w:eastAsia="Calibri" w:hAnsi="Gibson" w:cs="Calibri"/>
          <w:color w:val="auto"/>
          <w:szCs w:val="22"/>
          <w:lang w:val="en" w:eastAsia="en-GB"/>
        </w:rPr>
        <w:t>Act honestly, in good faith and in the best interests of your club, and the sport.</w:t>
      </w:r>
    </w:p>
    <w:p w14:paraId="693E4F2A" w14:textId="2D0CB827" w:rsidR="00751A68" w:rsidRPr="00EF4C1C" w:rsidRDefault="00751A68" w:rsidP="005E4CFD">
      <w:pPr>
        <w:pStyle w:val="ListParagraph"/>
        <w:numPr>
          <w:ilvl w:val="0"/>
          <w:numId w:val="49"/>
        </w:numPr>
        <w:spacing w:before="0" w:after="80" w:line="276" w:lineRule="auto"/>
        <w:ind w:left="714" w:hanging="357"/>
        <w:contextualSpacing w:val="0"/>
        <w:rPr>
          <w:rFonts w:ascii="Gibson" w:eastAsia="Calibri" w:hAnsi="Gibson" w:cs="Calibri"/>
          <w:color w:val="auto"/>
          <w:szCs w:val="22"/>
          <w:lang w:val="en" w:eastAsia="en-GB"/>
        </w:rPr>
      </w:pPr>
      <w:r w:rsidRPr="00EF4C1C">
        <w:rPr>
          <w:rFonts w:ascii="Gibson" w:eastAsia="Calibri" w:hAnsi="Gibson" w:cs="Calibri"/>
          <w:color w:val="auto"/>
          <w:szCs w:val="22"/>
          <w:lang w:val="en" w:eastAsia="en-GB"/>
        </w:rPr>
        <w:t>Respect the rights and worth of every person associated with the Club, including members, volunteers, partners, external stakeholders, and other Committee Members, regardless of their age, race, gender, ability, cultural background, sexual orientation, or religion.</w:t>
      </w:r>
    </w:p>
    <w:p w14:paraId="166FEA28" w14:textId="61ED76D8" w:rsidR="00751A68" w:rsidRPr="00EF4C1C" w:rsidRDefault="00751A68" w:rsidP="005E4CFD">
      <w:pPr>
        <w:pStyle w:val="ListParagraph"/>
        <w:numPr>
          <w:ilvl w:val="0"/>
          <w:numId w:val="49"/>
        </w:numPr>
        <w:spacing w:before="0" w:after="80" w:line="276" w:lineRule="auto"/>
        <w:ind w:left="714" w:hanging="357"/>
        <w:contextualSpacing w:val="0"/>
        <w:rPr>
          <w:rFonts w:ascii="Gibson" w:eastAsia="Calibri" w:hAnsi="Gibson" w:cs="Calibri"/>
          <w:color w:val="auto"/>
          <w:szCs w:val="22"/>
          <w:lang w:val="en" w:eastAsia="en-GB"/>
        </w:rPr>
      </w:pPr>
      <w:r w:rsidRPr="00EF4C1C">
        <w:rPr>
          <w:rFonts w:ascii="Gibson" w:eastAsia="Calibri" w:hAnsi="Gibson" w:cs="Calibri"/>
          <w:color w:val="auto"/>
          <w:szCs w:val="22"/>
          <w:lang w:val="en" w:eastAsia="en-GB"/>
        </w:rPr>
        <w:t>Provide quality supervision, instruction, and a safe environment for all participants.</w:t>
      </w:r>
    </w:p>
    <w:p w14:paraId="5E76C996" w14:textId="3A819051" w:rsidR="00751A68" w:rsidRPr="00EF4C1C" w:rsidRDefault="00751A68" w:rsidP="005E4CFD">
      <w:pPr>
        <w:pStyle w:val="ListParagraph"/>
        <w:numPr>
          <w:ilvl w:val="0"/>
          <w:numId w:val="49"/>
        </w:numPr>
        <w:spacing w:before="0" w:after="80" w:line="276" w:lineRule="auto"/>
        <w:ind w:left="714" w:hanging="357"/>
        <w:contextualSpacing w:val="0"/>
        <w:rPr>
          <w:rFonts w:ascii="Gibson" w:eastAsia="Calibri" w:hAnsi="Gibson" w:cs="Calibri"/>
          <w:color w:val="auto"/>
          <w:szCs w:val="22"/>
          <w:lang w:val="en" w:eastAsia="en-GB"/>
        </w:rPr>
      </w:pPr>
      <w:r w:rsidRPr="00EF4C1C">
        <w:rPr>
          <w:rFonts w:ascii="Gibson" w:eastAsia="Calibri" w:hAnsi="Gibson" w:cs="Calibri"/>
          <w:color w:val="auto"/>
          <w:szCs w:val="22"/>
          <w:lang w:val="en" w:eastAsia="en-GB"/>
        </w:rPr>
        <w:t>Always consider the welfare of the Club’s members above on</w:t>
      </w:r>
      <w:r w:rsidR="00A67F68">
        <w:rPr>
          <w:rFonts w:ascii="Gibson" w:eastAsia="Calibri" w:hAnsi="Gibson" w:cs="Calibri"/>
          <w:color w:val="auto"/>
          <w:szCs w:val="22"/>
          <w:lang w:val="en" w:eastAsia="en-GB"/>
        </w:rPr>
        <w:t>-</w:t>
      </w:r>
      <w:r w:rsidRPr="00EF4C1C">
        <w:rPr>
          <w:rFonts w:ascii="Gibson" w:eastAsia="Calibri" w:hAnsi="Gibson" w:cs="Calibri"/>
          <w:color w:val="auto"/>
          <w:szCs w:val="22"/>
          <w:lang w:val="en" w:eastAsia="en-GB"/>
        </w:rPr>
        <w:t>field success.</w:t>
      </w:r>
    </w:p>
    <w:p w14:paraId="0E205D28" w14:textId="178A3B49" w:rsidR="00751A68" w:rsidRPr="00EF4C1C" w:rsidRDefault="00751A68" w:rsidP="005E4CFD">
      <w:pPr>
        <w:pStyle w:val="ListParagraph"/>
        <w:numPr>
          <w:ilvl w:val="0"/>
          <w:numId w:val="49"/>
        </w:numPr>
        <w:spacing w:before="0" w:after="80" w:line="276" w:lineRule="auto"/>
        <w:ind w:left="714" w:hanging="357"/>
        <w:contextualSpacing w:val="0"/>
        <w:rPr>
          <w:rFonts w:ascii="Gibson" w:eastAsia="Calibri" w:hAnsi="Gibson" w:cs="Calibri"/>
          <w:color w:val="auto"/>
          <w:szCs w:val="22"/>
          <w:lang w:val="en" w:eastAsia="en-GB"/>
        </w:rPr>
      </w:pPr>
      <w:r w:rsidRPr="00EF4C1C">
        <w:rPr>
          <w:rFonts w:ascii="Gibson" w:eastAsia="Calibri" w:hAnsi="Gibson" w:cs="Calibri"/>
          <w:color w:val="auto"/>
          <w:szCs w:val="22"/>
          <w:lang w:val="en" w:eastAsia="en-GB"/>
        </w:rPr>
        <w:t xml:space="preserve">Create </w:t>
      </w:r>
      <w:r w:rsidR="00A67F68">
        <w:rPr>
          <w:rFonts w:ascii="Gibson" w:eastAsia="Calibri" w:hAnsi="Gibson" w:cs="Calibri"/>
          <w:color w:val="auto"/>
          <w:szCs w:val="22"/>
          <w:lang w:val="en" w:eastAsia="en-GB"/>
        </w:rPr>
        <w:t xml:space="preserve">and support </w:t>
      </w:r>
      <w:r w:rsidRPr="00EF4C1C">
        <w:rPr>
          <w:rFonts w:ascii="Gibson" w:eastAsia="Calibri" w:hAnsi="Gibson" w:cs="Calibri"/>
          <w:color w:val="auto"/>
          <w:szCs w:val="22"/>
          <w:lang w:val="en" w:eastAsia="en-GB"/>
        </w:rPr>
        <w:t>pathways for people to participate and develop through the sport not just as players but as coaches, referees</w:t>
      </w:r>
      <w:r w:rsidR="00C15138" w:rsidRPr="00EF4C1C">
        <w:rPr>
          <w:rFonts w:ascii="Gibson" w:eastAsia="Calibri" w:hAnsi="Gibson" w:cs="Calibri"/>
          <w:color w:val="auto"/>
          <w:szCs w:val="22"/>
          <w:lang w:val="en" w:eastAsia="en-GB"/>
        </w:rPr>
        <w:t>,</w:t>
      </w:r>
      <w:r w:rsidRPr="00EF4C1C">
        <w:rPr>
          <w:rFonts w:ascii="Gibson" w:eastAsia="Calibri" w:hAnsi="Gibson" w:cs="Calibri"/>
          <w:color w:val="auto"/>
          <w:szCs w:val="22"/>
          <w:lang w:val="en" w:eastAsia="en-GB"/>
        </w:rPr>
        <w:t xml:space="preserve"> and administrators.</w:t>
      </w:r>
    </w:p>
    <w:p w14:paraId="16A08A0A" w14:textId="042F2582" w:rsidR="00751A68" w:rsidRPr="00A71FC3" w:rsidRDefault="00751A68" w:rsidP="005E4CFD">
      <w:pPr>
        <w:pStyle w:val="ListParagraph"/>
        <w:numPr>
          <w:ilvl w:val="0"/>
          <w:numId w:val="49"/>
        </w:numPr>
        <w:spacing w:before="0" w:after="80" w:line="276" w:lineRule="auto"/>
        <w:ind w:left="714" w:hanging="357"/>
        <w:contextualSpacing w:val="0"/>
        <w:rPr>
          <w:rFonts w:ascii="Gibson" w:eastAsia="Calibri" w:hAnsi="Gibson" w:cs="Calibri"/>
          <w:color w:val="auto"/>
          <w:szCs w:val="22"/>
          <w:lang w:val="en" w:eastAsia="en-GB"/>
        </w:rPr>
      </w:pPr>
      <w:r w:rsidRPr="00EF4C1C">
        <w:rPr>
          <w:rFonts w:ascii="Gibson" w:eastAsia="Calibri" w:hAnsi="Gibson" w:cs="Calibri"/>
          <w:color w:val="auto"/>
          <w:szCs w:val="22"/>
          <w:lang w:val="en" w:eastAsia="en-GB"/>
        </w:rPr>
        <w:t xml:space="preserve">Ensure that any information or advantage gained </w:t>
      </w:r>
      <w:r w:rsidR="00A67F68">
        <w:rPr>
          <w:rFonts w:ascii="Gibson" w:eastAsia="Calibri" w:hAnsi="Gibson" w:cs="Calibri"/>
          <w:color w:val="auto"/>
          <w:szCs w:val="22"/>
          <w:lang w:val="en" w:eastAsia="en-GB"/>
        </w:rPr>
        <w:t>by virtue of</w:t>
      </w:r>
      <w:r w:rsidR="00A67F68" w:rsidRPr="00EF4C1C">
        <w:rPr>
          <w:rFonts w:ascii="Gibson" w:eastAsia="Calibri" w:hAnsi="Gibson" w:cs="Calibri"/>
          <w:color w:val="auto"/>
          <w:szCs w:val="22"/>
          <w:lang w:val="en" w:eastAsia="en-GB"/>
        </w:rPr>
        <w:t xml:space="preserve"> </w:t>
      </w:r>
      <w:r w:rsidRPr="00EF4C1C">
        <w:rPr>
          <w:rFonts w:ascii="Gibson" w:eastAsia="Calibri" w:hAnsi="Gibson" w:cs="Calibri"/>
          <w:color w:val="auto"/>
          <w:szCs w:val="22"/>
          <w:lang w:val="en" w:eastAsia="en-GB"/>
        </w:rPr>
        <w:t>your position is not used improperly.</w:t>
      </w:r>
    </w:p>
    <w:p w14:paraId="27DC5C9A" w14:textId="41A81055" w:rsidR="00751A68" w:rsidRPr="00EF4C1C" w:rsidRDefault="00751A68" w:rsidP="005E4CFD">
      <w:pPr>
        <w:pStyle w:val="ListParagraph"/>
        <w:numPr>
          <w:ilvl w:val="0"/>
          <w:numId w:val="49"/>
        </w:numPr>
        <w:spacing w:before="0" w:after="80" w:line="276" w:lineRule="auto"/>
        <w:ind w:left="714" w:hanging="357"/>
        <w:contextualSpacing w:val="0"/>
        <w:rPr>
          <w:rFonts w:ascii="Gibson" w:eastAsia="Calibri" w:hAnsi="Gibson" w:cs="Calibri"/>
          <w:color w:val="auto"/>
          <w:szCs w:val="22"/>
          <w:lang w:val="en" w:eastAsia="en-GB"/>
        </w:rPr>
      </w:pPr>
      <w:r w:rsidRPr="00EF4C1C">
        <w:rPr>
          <w:rFonts w:ascii="Gibson" w:eastAsia="Calibri" w:hAnsi="Gibson" w:cs="Calibri"/>
          <w:color w:val="auto"/>
          <w:szCs w:val="22"/>
          <w:lang w:val="en" w:eastAsia="en-GB"/>
        </w:rPr>
        <w:t>Adhere to the policies and procedures established by the Club</w:t>
      </w:r>
      <w:r w:rsidR="00C15138" w:rsidRPr="00EF4C1C">
        <w:rPr>
          <w:rFonts w:ascii="Gibson" w:eastAsia="Calibri" w:hAnsi="Gibson" w:cs="Calibri"/>
          <w:color w:val="auto"/>
          <w:szCs w:val="22"/>
          <w:lang w:val="en" w:eastAsia="en-GB"/>
        </w:rPr>
        <w:t>, and its legislative requirements</w:t>
      </w:r>
      <w:r w:rsidRPr="00EF4C1C">
        <w:rPr>
          <w:rFonts w:ascii="Gibson" w:eastAsia="Calibri" w:hAnsi="Gibson" w:cs="Calibri"/>
          <w:color w:val="auto"/>
          <w:szCs w:val="22"/>
          <w:lang w:val="en" w:eastAsia="en-GB"/>
        </w:rPr>
        <w:t>.</w:t>
      </w:r>
    </w:p>
    <w:p w14:paraId="6C0E68EC" w14:textId="1FBEAD44" w:rsidR="00751A68" w:rsidRPr="00EF4C1C" w:rsidRDefault="00751A68" w:rsidP="005E4CFD">
      <w:pPr>
        <w:pStyle w:val="ListParagraph"/>
        <w:numPr>
          <w:ilvl w:val="0"/>
          <w:numId w:val="49"/>
        </w:numPr>
        <w:spacing w:before="0" w:after="80" w:line="276" w:lineRule="auto"/>
        <w:ind w:left="714" w:hanging="357"/>
        <w:contextualSpacing w:val="0"/>
        <w:rPr>
          <w:rFonts w:ascii="Gibson" w:eastAsia="Calibri" w:hAnsi="Gibson" w:cs="Calibri"/>
          <w:color w:val="auto"/>
          <w:szCs w:val="22"/>
          <w:lang w:val="en" w:eastAsia="en-GB"/>
        </w:rPr>
      </w:pPr>
      <w:r w:rsidRPr="00EF4C1C">
        <w:rPr>
          <w:rFonts w:ascii="Gibson" w:eastAsia="Calibri" w:hAnsi="Gibson" w:cs="Calibri"/>
          <w:color w:val="auto"/>
          <w:szCs w:val="22"/>
          <w:lang w:val="en" w:eastAsia="en-GB"/>
        </w:rPr>
        <w:t>Respect the equipment and resources of the Club and only use these in Club</w:t>
      </w:r>
      <w:r w:rsidR="00A67F68">
        <w:rPr>
          <w:rFonts w:ascii="Gibson" w:eastAsia="Calibri" w:hAnsi="Gibson" w:cs="Calibri"/>
          <w:color w:val="auto"/>
          <w:szCs w:val="22"/>
          <w:lang w:val="en" w:eastAsia="en-GB"/>
        </w:rPr>
        <w:t>-</w:t>
      </w:r>
      <w:r w:rsidRPr="00EF4C1C">
        <w:rPr>
          <w:rFonts w:ascii="Gibson" w:eastAsia="Calibri" w:hAnsi="Gibson" w:cs="Calibri"/>
          <w:color w:val="auto"/>
          <w:szCs w:val="22"/>
          <w:lang w:val="en" w:eastAsia="en-GB"/>
        </w:rPr>
        <w:t>related business.</w:t>
      </w:r>
    </w:p>
    <w:p w14:paraId="7FDC196C" w14:textId="62E85FCC" w:rsidR="00751A68" w:rsidRPr="00EF4C1C" w:rsidRDefault="00751A68" w:rsidP="005E4CFD">
      <w:pPr>
        <w:pStyle w:val="ListParagraph"/>
        <w:numPr>
          <w:ilvl w:val="0"/>
          <w:numId w:val="49"/>
        </w:numPr>
        <w:spacing w:before="0" w:after="80" w:line="276" w:lineRule="auto"/>
        <w:ind w:left="714" w:hanging="357"/>
        <w:contextualSpacing w:val="0"/>
        <w:rPr>
          <w:rFonts w:ascii="Gibson" w:eastAsia="Calibri" w:hAnsi="Gibson" w:cs="Calibri"/>
          <w:color w:val="auto"/>
          <w:szCs w:val="22"/>
          <w:lang w:val="en" w:eastAsia="en-GB"/>
        </w:rPr>
      </w:pPr>
      <w:r w:rsidRPr="00EF4C1C">
        <w:rPr>
          <w:rFonts w:ascii="Gibson" w:eastAsia="Calibri" w:hAnsi="Gibson" w:cs="Calibri"/>
          <w:color w:val="auto"/>
          <w:szCs w:val="22"/>
          <w:lang w:val="en" w:eastAsia="en-GB"/>
        </w:rPr>
        <w:t>Refrain from smoking and excessive use of alcohol at the Club.</w:t>
      </w:r>
    </w:p>
    <w:p w14:paraId="39C82F75" w14:textId="7BA20E4B" w:rsidR="00751A68" w:rsidRPr="00EF4C1C" w:rsidRDefault="00751A68" w:rsidP="005E4CFD">
      <w:pPr>
        <w:pStyle w:val="ListParagraph"/>
        <w:numPr>
          <w:ilvl w:val="0"/>
          <w:numId w:val="49"/>
        </w:numPr>
        <w:spacing w:before="0" w:after="80" w:line="276" w:lineRule="auto"/>
        <w:ind w:left="714" w:hanging="357"/>
        <w:contextualSpacing w:val="0"/>
        <w:rPr>
          <w:rFonts w:ascii="Gibson" w:eastAsia="Calibri" w:hAnsi="Gibson" w:cs="Calibri"/>
          <w:color w:val="auto"/>
          <w:szCs w:val="22"/>
          <w:lang w:val="en" w:eastAsia="en-GB"/>
        </w:rPr>
      </w:pPr>
      <w:r w:rsidRPr="00EF4C1C">
        <w:rPr>
          <w:rFonts w:ascii="Gibson" w:eastAsia="Calibri" w:hAnsi="Gibson" w:cs="Calibri"/>
          <w:color w:val="auto"/>
          <w:szCs w:val="22"/>
          <w:lang w:val="en" w:eastAsia="en-GB"/>
        </w:rPr>
        <w:t>Conduct your responsibilities with due care, competence, and diligence.</w:t>
      </w:r>
    </w:p>
    <w:p w14:paraId="3128074C" w14:textId="7109D6A7" w:rsidR="00751A68" w:rsidRPr="00A71FC3" w:rsidRDefault="00751A68" w:rsidP="005E4CFD">
      <w:pPr>
        <w:pStyle w:val="ListParagraph"/>
        <w:numPr>
          <w:ilvl w:val="0"/>
          <w:numId w:val="49"/>
        </w:numPr>
        <w:spacing w:before="0" w:after="80" w:line="276" w:lineRule="auto"/>
        <w:ind w:left="714" w:hanging="357"/>
        <w:contextualSpacing w:val="0"/>
        <w:rPr>
          <w:rFonts w:ascii="Gibson" w:eastAsia="Calibri" w:hAnsi="Gibson" w:cs="Calibri"/>
          <w:color w:val="auto"/>
          <w:szCs w:val="22"/>
          <w:lang w:val="en" w:eastAsia="en-GB"/>
        </w:rPr>
      </w:pPr>
      <w:r w:rsidRPr="00EF4C1C">
        <w:rPr>
          <w:rFonts w:ascii="Gibson" w:eastAsia="Calibri" w:hAnsi="Gibson" w:cs="Calibri"/>
          <w:color w:val="auto"/>
          <w:szCs w:val="22"/>
          <w:lang w:val="en" w:eastAsia="en-GB"/>
        </w:rPr>
        <w:t>Do not allow prejudice, conflict of interest or bias to affect your objectivity</w:t>
      </w:r>
      <w:r w:rsidR="00A71FC3">
        <w:rPr>
          <w:rFonts w:ascii="Gibson" w:eastAsia="Calibri" w:hAnsi="Gibson" w:cs="Calibri"/>
          <w:color w:val="auto"/>
          <w:szCs w:val="22"/>
          <w:lang w:val="en" w:eastAsia="en-GB"/>
        </w:rPr>
        <w:t xml:space="preserve"> in impartial decision</w:t>
      </w:r>
      <w:r w:rsidR="00A67F68">
        <w:rPr>
          <w:rFonts w:ascii="Gibson" w:eastAsia="Calibri" w:hAnsi="Gibson" w:cs="Calibri"/>
          <w:color w:val="auto"/>
          <w:szCs w:val="22"/>
          <w:lang w:val="en" w:eastAsia="en-GB"/>
        </w:rPr>
        <w:t>-</w:t>
      </w:r>
      <w:r w:rsidR="00A71FC3">
        <w:rPr>
          <w:rFonts w:ascii="Gibson" w:eastAsia="Calibri" w:hAnsi="Gibson" w:cs="Calibri"/>
          <w:color w:val="auto"/>
          <w:szCs w:val="22"/>
          <w:lang w:val="en" w:eastAsia="en-GB"/>
        </w:rPr>
        <w:t>making</w:t>
      </w:r>
      <w:r w:rsidRPr="00EF4C1C">
        <w:rPr>
          <w:rFonts w:ascii="Gibson" w:eastAsia="Calibri" w:hAnsi="Gibson" w:cs="Calibri"/>
          <w:color w:val="auto"/>
          <w:szCs w:val="22"/>
          <w:lang w:val="en" w:eastAsia="en-GB"/>
        </w:rPr>
        <w:t>.</w:t>
      </w:r>
    </w:p>
    <w:p w14:paraId="67ACC2E7" w14:textId="6F017480" w:rsidR="00751A68" w:rsidRPr="00EF4C1C" w:rsidRDefault="00751A68" w:rsidP="005E4CFD">
      <w:pPr>
        <w:pStyle w:val="ListParagraph"/>
        <w:numPr>
          <w:ilvl w:val="0"/>
          <w:numId w:val="49"/>
        </w:numPr>
        <w:spacing w:before="0" w:after="80" w:line="276" w:lineRule="auto"/>
        <w:ind w:left="714" w:hanging="357"/>
        <w:contextualSpacing w:val="0"/>
        <w:rPr>
          <w:rFonts w:ascii="Gibson" w:eastAsia="Calibri" w:hAnsi="Gibson" w:cs="Calibri"/>
          <w:color w:val="auto"/>
          <w:szCs w:val="22"/>
          <w:lang w:val="en" w:eastAsia="en-GB"/>
        </w:rPr>
      </w:pPr>
      <w:r w:rsidRPr="00EF4C1C">
        <w:rPr>
          <w:rFonts w:ascii="Gibson" w:eastAsia="Calibri" w:hAnsi="Gibson" w:cs="Calibri"/>
          <w:color w:val="auto"/>
          <w:szCs w:val="22"/>
          <w:lang w:val="en" w:eastAsia="en-GB"/>
        </w:rPr>
        <w:t>Address unsporting behaviour and promote respect for all people.</w:t>
      </w:r>
    </w:p>
    <w:p w14:paraId="69BDFF04" w14:textId="217CB36A" w:rsidR="00751A68" w:rsidRPr="00EF4C1C" w:rsidRDefault="00751A68" w:rsidP="005E4CFD">
      <w:pPr>
        <w:pStyle w:val="ListParagraph"/>
        <w:numPr>
          <w:ilvl w:val="0"/>
          <w:numId w:val="49"/>
        </w:numPr>
        <w:spacing w:before="0" w:after="80" w:line="276" w:lineRule="auto"/>
        <w:ind w:left="714" w:hanging="357"/>
        <w:contextualSpacing w:val="0"/>
        <w:rPr>
          <w:rFonts w:ascii="Gibson" w:eastAsia="Calibri" w:hAnsi="Gibson" w:cs="Calibri"/>
          <w:color w:val="auto"/>
          <w:szCs w:val="22"/>
          <w:lang w:val="en" w:eastAsia="en-GB"/>
        </w:rPr>
      </w:pPr>
      <w:r w:rsidRPr="00EF4C1C">
        <w:rPr>
          <w:rFonts w:ascii="Gibson" w:eastAsia="Calibri" w:hAnsi="Gibson" w:cs="Calibri"/>
          <w:color w:val="auto"/>
          <w:szCs w:val="22"/>
          <w:lang w:val="en" w:eastAsia="en-GB"/>
        </w:rPr>
        <w:t>Help coaches and officials</w:t>
      </w:r>
      <w:r w:rsidR="00A67F68">
        <w:rPr>
          <w:rFonts w:ascii="Gibson" w:eastAsia="Calibri" w:hAnsi="Gibson" w:cs="Calibri"/>
          <w:color w:val="auto"/>
          <w:szCs w:val="22"/>
          <w:lang w:val="en" w:eastAsia="en-GB"/>
        </w:rPr>
        <w:t xml:space="preserve"> to</w:t>
      </w:r>
      <w:r w:rsidRPr="00EF4C1C">
        <w:rPr>
          <w:rFonts w:ascii="Gibson" w:eastAsia="Calibri" w:hAnsi="Gibson" w:cs="Calibri"/>
          <w:color w:val="auto"/>
          <w:szCs w:val="22"/>
          <w:lang w:val="en" w:eastAsia="en-GB"/>
        </w:rPr>
        <w:t xml:space="preserve"> </w:t>
      </w:r>
      <w:r w:rsidR="00A67F68">
        <w:rPr>
          <w:rFonts w:ascii="Gibson" w:eastAsia="Calibri" w:hAnsi="Gibson" w:cs="Calibri"/>
          <w:color w:val="auto"/>
          <w:szCs w:val="22"/>
          <w:lang w:val="en" w:eastAsia="en-GB"/>
        </w:rPr>
        <w:t>demonstrate</w:t>
      </w:r>
      <w:r w:rsidR="00A67F68" w:rsidRPr="00EF4C1C">
        <w:rPr>
          <w:rFonts w:ascii="Gibson" w:eastAsia="Calibri" w:hAnsi="Gibson" w:cs="Calibri"/>
          <w:color w:val="auto"/>
          <w:szCs w:val="22"/>
          <w:lang w:val="en" w:eastAsia="en-GB"/>
        </w:rPr>
        <w:t xml:space="preserve"> </w:t>
      </w:r>
      <w:r w:rsidRPr="00EF4C1C">
        <w:rPr>
          <w:rFonts w:ascii="Gibson" w:eastAsia="Calibri" w:hAnsi="Gibson" w:cs="Calibri"/>
          <w:color w:val="auto"/>
          <w:szCs w:val="22"/>
          <w:lang w:val="en" w:eastAsia="en-GB"/>
        </w:rPr>
        <w:t>appropriate behaviour and skill development to assist in raising the standards of coaching and officiating.</w:t>
      </w:r>
    </w:p>
    <w:p w14:paraId="38ED3A42" w14:textId="47FBAEF7" w:rsidR="00751A68" w:rsidRPr="00EF4C1C" w:rsidRDefault="00751A68" w:rsidP="005E4CFD">
      <w:pPr>
        <w:pStyle w:val="ListParagraph"/>
        <w:numPr>
          <w:ilvl w:val="0"/>
          <w:numId w:val="49"/>
        </w:numPr>
        <w:spacing w:before="0" w:after="80" w:line="276" w:lineRule="auto"/>
        <w:ind w:left="714" w:hanging="357"/>
        <w:contextualSpacing w:val="0"/>
        <w:rPr>
          <w:rFonts w:ascii="Gibson" w:eastAsia="Calibri" w:hAnsi="Gibson" w:cs="Calibri"/>
          <w:color w:val="auto"/>
          <w:szCs w:val="22"/>
          <w:lang w:val="en" w:eastAsia="en-GB"/>
        </w:rPr>
      </w:pPr>
      <w:r w:rsidRPr="00EF4C1C">
        <w:rPr>
          <w:rFonts w:ascii="Gibson" w:eastAsia="Calibri" w:hAnsi="Gibson" w:cs="Calibri"/>
          <w:color w:val="auto"/>
          <w:szCs w:val="22"/>
          <w:lang w:val="en" w:eastAsia="en-GB"/>
        </w:rPr>
        <w:t xml:space="preserve">Ensure everyone involved in football </w:t>
      </w:r>
      <w:r w:rsidR="00A71FC3" w:rsidRPr="00EF4C1C">
        <w:rPr>
          <w:rFonts w:ascii="Gibson" w:eastAsia="Calibri" w:hAnsi="Gibson" w:cs="Calibri"/>
          <w:color w:val="auto"/>
          <w:szCs w:val="22"/>
          <w:lang w:val="en" w:eastAsia="en-GB"/>
        </w:rPr>
        <w:t>emphasi</w:t>
      </w:r>
      <w:r w:rsidR="00A67F68">
        <w:rPr>
          <w:rFonts w:ascii="Gibson" w:eastAsia="Calibri" w:hAnsi="Gibson" w:cs="Calibri"/>
          <w:color w:val="auto"/>
          <w:szCs w:val="22"/>
          <w:lang w:val="en" w:eastAsia="en-GB"/>
        </w:rPr>
        <w:t>s</w:t>
      </w:r>
      <w:r w:rsidR="00A71FC3" w:rsidRPr="00EF4C1C">
        <w:rPr>
          <w:rFonts w:ascii="Gibson" w:eastAsia="Calibri" w:hAnsi="Gibson" w:cs="Calibri"/>
          <w:color w:val="auto"/>
          <w:szCs w:val="22"/>
          <w:lang w:val="en" w:eastAsia="en-GB"/>
        </w:rPr>
        <w:t>es</w:t>
      </w:r>
      <w:r w:rsidRPr="00EF4C1C">
        <w:rPr>
          <w:rFonts w:ascii="Gibson" w:eastAsia="Calibri" w:hAnsi="Gibson" w:cs="Calibri"/>
          <w:color w:val="auto"/>
          <w:szCs w:val="22"/>
          <w:lang w:val="en" w:eastAsia="en-GB"/>
        </w:rPr>
        <w:t xml:space="preserve"> fair play, and not winning at all costs.</w:t>
      </w:r>
    </w:p>
    <w:p w14:paraId="7FE0CED7" w14:textId="4B9D0662" w:rsidR="00751A68" w:rsidRPr="00EF4C1C" w:rsidRDefault="00751A68" w:rsidP="005E4CFD">
      <w:pPr>
        <w:pStyle w:val="ListParagraph"/>
        <w:numPr>
          <w:ilvl w:val="0"/>
          <w:numId w:val="49"/>
        </w:numPr>
        <w:spacing w:before="0" w:after="80" w:line="276" w:lineRule="auto"/>
        <w:ind w:left="714" w:hanging="357"/>
        <w:contextualSpacing w:val="0"/>
        <w:rPr>
          <w:rFonts w:ascii="Gibson" w:eastAsia="Calibri" w:hAnsi="Gibson" w:cs="Calibri"/>
          <w:color w:val="auto"/>
          <w:szCs w:val="22"/>
          <w:lang w:val="en" w:eastAsia="en-GB"/>
        </w:rPr>
      </w:pPr>
      <w:r w:rsidRPr="00EF4C1C">
        <w:rPr>
          <w:rFonts w:ascii="Gibson" w:eastAsia="Calibri" w:hAnsi="Gibson" w:cs="Calibri"/>
          <w:color w:val="auto"/>
          <w:szCs w:val="22"/>
          <w:lang w:val="en" w:eastAsia="en-GB"/>
        </w:rPr>
        <w:t>Be tolerant and calm under pressure, and approach problem solving in a supportive manner as members and players will expect you to set an example for others.</w:t>
      </w:r>
    </w:p>
    <w:p w14:paraId="6E6BF847" w14:textId="6630F31E" w:rsidR="00751A68" w:rsidRPr="00EF4C1C" w:rsidRDefault="00751A68" w:rsidP="005E4CFD">
      <w:pPr>
        <w:pStyle w:val="ListParagraph"/>
        <w:numPr>
          <w:ilvl w:val="0"/>
          <w:numId w:val="49"/>
        </w:numPr>
        <w:spacing w:before="0" w:after="80" w:line="276" w:lineRule="auto"/>
        <w:ind w:left="714" w:hanging="357"/>
        <w:contextualSpacing w:val="0"/>
        <w:rPr>
          <w:rFonts w:ascii="Gibson" w:eastAsia="Calibri" w:hAnsi="Gibson" w:cs="Calibri"/>
          <w:color w:val="auto"/>
          <w:szCs w:val="22"/>
          <w:lang w:val="en" w:eastAsia="en-GB"/>
        </w:rPr>
      </w:pPr>
      <w:r w:rsidRPr="00EF4C1C">
        <w:rPr>
          <w:rFonts w:ascii="Gibson" w:eastAsia="Calibri" w:hAnsi="Gibson" w:cs="Calibri"/>
          <w:color w:val="auto"/>
          <w:szCs w:val="22"/>
          <w:lang w:val="en" w:eastAsia="en-GB"/>
        </w:rPr>
        <w:t>Be honest and open to feedback from members and respond appropriately.</w:t>
      </w:r>
    </w:p>
    <w:p w14:paraId="52882091" w14:textId="1D74222F" w:rsidR="00A71FC3" w:rsidRDefault="00751A68" w:rsidP="005E4CFD">
      <w:pPr>
        <w:pStyle w:val="ListParagraph"/>
        <w:numPr>
          <w:ilvl w:val="0"/>
          <w:numId w:val="49"/>
        </w:numPr>
        <w:spacing w:before="0" w:after="80" w:line="276" w:lineRule="auto"/>
        <w:ind w:left="714" w:hanging="357"/>
        <w:contextualSpacing w:val="0"/>
        <w:rPr>
          <w:rFonts w:ascii="Gibson" w:eastAsia="Calibri" w:hAnsi="Gibson" w:cs="Calibri"/>
          <w:color w:val="auto"/>
          <w:szCs w:val="22"/>
          <w:lang w:val="en" w:eastAsia="en-GB"/>
        </w:rPr>
      </w:pPr>
      <w:r w:rsidRPr="00EF4C1C">
        <w:rPr>
          <w:rFonts w:ascii="Gibson" w:eastAsia="Calibri" w:hAnsi="Gibson" w:cs="Calibri"/>
          <w:color w:val="auto"/>
          <w:szCs w:val="22"/>
          <w:lang w:val="en" w:eastAsia="en-GB"/>
        </w:rPr>
        <w:lastRenderedPageBreak/>
        <w:t>Set a</w:t>
      </w:r>
      <w:r w:rsidR="00A67F68">
        <w:rPr>
          <w:rFonts w:ascii="Gibson" w:eastAsia="Calibri" w:hAnsi="Gibson" w:cs="Calibri"/>
          <w:color w:val="auto"/>
          <w:szCs w:val="22"/>
          <w:lang w:val="en" w:eastAsia="en-GB"/>
        </w:rPr>
        <w:t xml:space="preserve"> positive</w:t>
      </w:r>
      <w:r w:rsidRPr="00EF4C1C">
        <w:rPr>
          <w:rFonts w:ascii="Gibson" w:eastAsia="Calibri" w:hAnsi="Gibson" w:cs="Calibri"/>
          <w:color w:val="auto"/>
          <w:szCs w:val="22"/>
          <w:lang w:val="en" w:eastAsia="en-GB"/>
        </w:rPr>
        <w:t xml:space="preserve"> example and always represent the Club in a professional manner.</w:t>
      </w:r>
    </w:p>
    <w:p w14:paraId="611601EA" w14:textId="6736B571" w:rsidR="00751A68" w:rsidRPr="00751A68" w:rsidRDefault="00A71FC3" w:rsidP="00751A68">
      <w:pPr>
        <w:spacing w:before="240"/>
        <w:rPr>
          <w:rFonts w:ascii="Gibson" w:eastAsia="Calibri" w:hAnsi="Gibson" w:cs="Calibri"/>
          <w:color w:val="auto"/>
          <w:szCs w:val="22"/>
          <w:lang w:val="en" w:eastAsia="en-GB"/>
        </w:rPr>
      </w:pPr>
      <w:bookmarkStart w:id="0" w:name="_Hlk58929298"/>
      <w:r>
        <w:rPr>
          <w:rFonts w:ascii="Gibson" w:eastAsia="Calibri" w:hAnsi="Gibson" w:cs="Calibri"/>
          <w:color w:val="auto"/>
          <w:szCs w:val="22"/>
          <w:lang w:val="en" w:eastAsia="en-GB"/>
        </w:rPr>
        <w:br/>
      </w:r>
      <w:r w:rsidR="00751A68">
        <w:rPr>
          <w:rFonts w:ascii="Gibson Semibold" w:eastAsia="Calibri" w:hAnsi="Gibson Semibold" w:cs="Calibri"/>
          <w:b/>
          <w:bCs/>
          <w:color w:val="222A35"/>
          <w:sz w:val="24"/>
          <w:lang w:val="en" w:eastAsia="en-GB"/>
        </w:rPr>
        <w:t>Agreed By</w:t>
      </w:r>
      <w:r w:rsidR="00751A68">
        <w:rPr>
          <w:rFonts w:ascii="Gibson Semibold" w:eastAsia="Calibri" w:hAnsi="Gibson Semibold" w:cs="Calibri"/>
          <w:b/>
          <w:bCs/>
          <w:color w:val="222A35"/>
          <w:sz w:val="24"/>
          <w:lang w:val="en" w:eastAsia="en-GB"/>
        </w:rPr>
        <w:br/>
      </w:r>
      <w:r w:rsidR="00751A68" w:rsidRPr="00751A68">
        <w:rPr>
          <w:rFonts w:ascii="Gibson" w:eastAsia="Calibri" w:hAnsi="Gibson" w:cs="Calibri"/>
          <w:color w:val="auto"/>
          <w:szCs w:val="22"/>
          <w:lang w:val="en" w:eastAsia="en-GB"/>
        </w:rPr>
        <w:t xml:space="preserve">I, </w:t>
      </w:r>
      <w:sdt>
        <w:sdtPr>
          <w:rPr>
            <w:rFonts w:ascii="Gibson" w:eastAsia="Calibri" w:hAnsi="Gibson" w:cs="Calibri"/>
            <w:color w:val="auto"/>
            <w:szCs w:val="22"/>
            <w:lang w:val="en" w:eastAsia="en-GB"/>
          </w:rPr>
          <w:id w:val="1879498807"/>
          <w:placeholder>
            <w:docPart w:val="DefaultPlaceholder_-1854013440"/>
          </w:placeholder>
          <w:showingPlcHdr/>
        </w:sdtPr>
        <w:sdtEndPr/>
        <w:sdtContent>
          <w:r w:rsidR="00803CDC" w:rsidRPr="003A14AF">
            <w:rPr>
              <w:rStyle w:val="PlaceholderText"/>
            </w:rPr>
            <w:t>Click or tap here to enter text.</w:t>
          </w:r>
        </w:sdtContent>
      </w:sdt>
      <w:r w:rsidR="00751A68" w:rsidRPr="00751A68">
        <w:rPr>
          <w:rFonts w:ascii="Gibson" w:eastAsia="Calibri" w:hAnsi="Gibson" w:cs="Calibri"/>
          <w:color w:val="auto"/>
          <w:szCs w:val="22"/>
          <w:lang w:val="en" w:eastAsia="en-GB"/>
        </w:rPr>
        <w:t xml:space="preserve"> have read and understood the policy and will abide by it as a member of </w:t>
      </w:r>
      <w:sdt>
        <w:sdtPr>
          <w:rPr>
            <w:rFonts w:ascii="Gibson" w:eastAsia="Calibri" w:hAnsi="Gibson" w:cs="Calibri"/>
            <w:color w:val="auto"/>
            <w:szCs w:val="22"/>
            <w:lang w:val="en" w:eastAsia="en-GB"/>
          </w:rPr>
          <w:id w:val="1730035657"/>
          <w:placeholder>
            <w:docPart w:val="DefaultPlaceholder_-1854013440"/>
          </w:placeholder>
          <w:showingPlcHdr/>
        </w:sdtPr>
        <w:sdtEndPr/>
        <w:sdtContent>
          <w:r w:rsidR="00803CDC" w:rsidRPr="003A14AF">
            <w:rPr>
              <w:rStyle w:val="PlaceholderText"/>
            </w:rPr>
            <w:t>Click or tap here to enter text.</w:t>
          </w:r>
        </w:sdtContent>
      </w:sdt>
      <w:r w:rsidR="00803CDC">
        <w:rPr>
          <w:rFonts w:ascii="Gibson" w:eastAsia="Calibri" w:hAnsi="Gibson" w:cs="Calibri"/>
          <w:color w:val="auto"/>
          <w:szCs w:val="22"/>
          <w:lang w:val="en" w:eastAsia="en-GB"/>
        </w:rPr>
        <w:t>.</w:t>
      </w:r>
    </w:p>
    <w:p w14:paraId="2FEC9E75" w14:textId="4192DCFD" w:rsidR="00751A68" w:rsidRPr="00751A68" w:rsidRDefault="00751A68" w:rsidP="00751A68">
      <w:pPr>
        <w:spacing w:before="240"/>
        <w:rPr>
          <w:rFonts w:ascii="Gibson" w:eastAsia="Calibri" w:hAnsi="Gibson" w:cs="Calibri"/>
          <w:color w:val="auto"/>
          <w:szCs w:val="22"/>
          <w:lang w:val="en" w:eastAsia="en-GB"/>
        </w:rPr>
      </w:pPr>
      <w:r w:rsidRPr="00751A68">
        <w:rPr>
          <w:rFonts w:ascii="Gibson" w:eastAsia="Calibri" w:hAnsi="Gibson" w:cs="Calibri"/>
          <w:color w:val="auto"/>
          <w:szCs w:val="22"/>
          <w:lang w:val="en" w:eastAsia="en-GB"/>
        </w:rPr>
        <w:t xml:space="preserve">Signature: </w:t>
      </w:r>
      <w:r w:rsidR="00803CDC">
        <w:rPr>
          <w:rFonts w:ascii="Gibson" w:eastAsia="Calibri" w:hAnsi="Gibson" w:cs="Calibri"/>
          <w:color w:val="auto"/>
          <w:szCs w:val="22"/>
          <w:lang w:val="en" w:eastAsia="en-GB"/>
        </w:rPr>
        <w:br/>
      </w:r>
      <w:r w:rsidRPr="00751A68">
        <w:rPr>
          <w:rFonts w:ascii="Gibson" w:eastAsia="Calibri" w:hAnsi="Gibson" w:cs="Calibri"/>
          <w:color w:val="auto"/>
          <w:szCs w:val="22"/>
          <w:lang w:val="en" w:eastAsia="en-GB"/>
        </w:rPr>
        <w:t xml:space="preserve">Date: </w:t>
      </w:r>
      <w:sdt>
        <w:sdtPr>
          <w:rPr>
            <w:rFonts w:ascii="Gibson" w:eastAsia="Calibri" w:hAnsi="Gibson" w:cs="Calibri"/>
            <w:color w:val="auto"/>
            <w:szCs w:val="22"/>
            <w:lang w:val="en" w:eastAsia="en-GB"/>
          </w:rPr>
          <w:id w:val="548184764"/>
          <w:placeholder>
            <w:docPart w:val="DefaultPlaceholder_-1854013437"/>
          </w:placeholder>
          <w:showingPlcHdr/>
          <w:date>
            <w:dateFormat w:val="d/MM/yyyy"/>
            <w:lid w:val="en-AU"/>
            <w:storeMappedDataAs w:val="dateTime"/>
            <w:calendar w:val="gregorian"/>
          </w:date>
        </w:sdtPr>
        <w:sdtEndPr/>
        <w:sdtContent>
          <w:r w:rsidRPr="003A14AF">
            <w:rPr>
              <w:rStyle w:val="PlaceholderText"/>
            </w:rPr>
            <w:t>Click or tap to enter a date.</w:t>
          </w:r>
        </w:sdtContent>
      </w:sdt>
    </w:p>
    <w:p w14:paraId="2387B89C" w14:textId="5CC52C3F" w:rsidR="00751A68" w:rsidRPr="00751A68" w:rsidRDefault="00751A68" w:rsidP="00751A68">
      <w:pPr>
        <w:spacing w:before="240"/>
        <w:rPr>
          <w:rFonts w:ascii="Gibson" w:eastAsia="Calibri" w:hAnsi="Gibson" w:cs="Calibri"/>
          <w:color w:val="auto"/>
          <w:szCs w:val="22"/>
          <w:lang w:val="en" w:eastAsia="en-GB"/>
        </w:rPr>
      </w:pPr>
      <w:r w:rsidRPr="00751A68">
        <w:rPr>
          <w:rFonts w:ascii="Gibson" w:eastAsia="Calibri" w:hAnsi="Gibson" w:cs="Calibri"/>
          <w:color w:val="auto"/>
          <w:szCs w:val="22"/>
          <w:lang w:val="en" w:eastAsia="en-GB"/>
        </w:rPr>
        <w:t>If under 18 years of age, parent/guardian:</w:t>
      </w:r>
      <w:r>
        <w:rPr>
          <w:rFonts w:ascii="Gibson" w:eastAsia="Calibri" w:hAnsi="Gibson" w:cs="Calibri"/>
          <w:color w:val="auto"/>
          <w:szCs w:val="22"/>
          <w:lang w:val="en" w:eastAsia="en-GB"/>
        </w:rPr>
        <w:t xml:space="preserve"> </w:t>
      </w:r>
    </w:p>
    <w:p w14:paraId="2D235E95" w14:textId="7D667B80" w:rsidR="008A27B7" w:rsidRPr="005548E8" w:rsidRDefault="00751A68" w:rsidP="00751A68">
      <w:pPr>
        <w:spacing w:before="240"/>
        <w:rPr>
          <w:rFonts w:ascii="Gibson Semibold" w:hAnsi="Gibson Semibold" w:cs="Calibri"/>
          <w:b/>
          <w:bCs/>
          <w:color w:val="222A35"/>
          <w:sz w:val="24"/>
          <w:lang w:val="en" w:eastAsia="en-GB"/>
        </w:rPr>
      </w:pPr>
      <w:r w:rsidRPr="00751A68">
        <w:rPr>
          <w:rFonts w:ascii="Gibson" w:eastAsia="Calibri" w:hAnsi="Gibson" w:cs="Calibri"/>
          <w:color w:val="auto"/>
          <w:szCs w:val="22"/>
          <w:lang w:val="en" w:eastAsia="en-GB"/>
        </w:rPr>
        <w:t>Signature:</w:t>
      </w:r>
      <w:r>
        <w:rPr>
          <w:rFonts w:ascii="Gibson" w:eastAsia="Calibri" w:hAnsi="Gibson" w:cs="Calibri"/>
          <w:color w:val="auto"/>
          <w:szCs w:val="22"/>
          <w:lang w:val="en" w:eastAsia="en-GB"/>
        </w:rPr>
        <w:t xml:space="preserve"> </w:t>
      </w:r>
      <w:r>
        <w:rPr>
          <w:rFonts w:ascii="Gibson" w:eastAsia="Calibri" w:hAnsi="Gibson" w:cs="Calibri"/>
          <w:color w:val="auto"/>
          <w:szCs w:val="22"/>
          <w:lang w:val="en" w:eastAsia="en-GB"/>
        </w:rPr>
        <w:br/>
        <w:t xml:space="preserve">Date: </w:t>
      </w:r>
      <w:sdt>
        <w:sdtPr>
          <w:rPr>
            <w:rFonts w:ascii="Gibson" w:eastAsia="Calibri" w:hAnsi="Gibson" w:cs="Calibri"/>
            <w:color w:val="auto"/>
            <w:szCs w:val="22"/>
            <w:lang w:val="en" w:eastAsia="en-GB"/>
          </w:rPr>
          <w:id w:val="237913341"/>
          <w:placeholder>
            <w:docPart w:val="7CB1A65F71BD4CFF825C7C3949184F68"/>
          </w:placeholder>
          <w:showingPlcHdr/>
          <w:date>
            <w:dateFormat w:val="d/MM/yyyy"/>
            <w:lid w:val="en-AU"/>
            <w:storeMappedDataAs w:val="dateTime"/>
            <w:calendar w:val="gregorian"/>
          </w:date>
        </w:sdtPr>
        <w:sdtEndPr/>
        <w:sdtContent>
          <w:r w:rsidRPr="003A14AF">
            <w:rPr>
              <w:rStyle w:val="PlaceholderText"/>
            </w:rPr>
            <w:t>Click or tap to enter a date.</w:t>
          </w:r>
        </w:sdtContent>
      </w:sdt>
      <w:r>
        <w:rPr>
          <w:rFonts w:ascii="Gibson" w:eastAsia="Calibri" w:hAnsi="Gibson" w:cs="Calibri"/>
          <w:color w:val="auto"/>
          <w:szCs w:val="22"/>
          <w:lang w:val="en" w:eastAsia="en-GB"/>
        </w:rPr>
        <w:br/>
      </w:r>
      <w:r>
        <w:rPr>
          <w:rFonts w:ascii="Gibson" w:eastAsia="Calibri" w:hAnsi="Gibson" w:cs="Calibri"/>
          <w:color w:val="auto"/>
          <w:szCs w:val="22"/>
          <w:lang w:val="en" w:eastAsia="en-GB"/>
        </w:rPr>
        <w:br/>
      </w:r>
      <w:r w:rsidR="008A27B7" w:rsidRPr="005548E8">
        <w:rPr>
          <w:rFonts w:ascii="Gibson Semibold" w:hAnsi="Gibson Semibold" w:cs="Calibri"/>
          <w:b/>
          <w:bCs/>
          <w:color w:val="222A35"/>
          <w:sz w:val="24"/>
          <w:lang w:val="en" w:eastAsia="en-GB"/>
        </w:rPr>
        <w:t>Disclaimer</w:t>
      </w:r>
    </w:p>
    <w:p w14:paraId="40F03C4A" w14:textId="77777777" w:rsidR="008A27B7" w:rsidRPr="00AF5AC0" w:rsidRDefault="008A27B7" w:rsidP="008A27B7">
      <w:pPr>
        <w:rPr>
          <w:rFonts w:ascii="Gibson" w:hAnsi="Gibson" w:cs="Arial"/>
          <w:sz w:val="24"/>
          <w:szCs w:val="28"/>
        </w:rPr>
      </w:pPr>
      <w:r w:rsidRPr="005548E8">
        <w:rPr>
          <w:rFonts w:ascii="Gibson" w:hAnsi="Gibson" w:cs="Arial"/>
          <w:i/>
          <w:iCs/>
          <w:color w:val="808080"/>
          <w:sz w:val="18"/>
          <w:szCs w:val="20"/>
        </w:rPr>
        <w:t xml:space="preserve">DISCLAIMER: While all care has been taken in the preparation of this material and the entire FV Resource Library, no responsibility is accepted by the author(s) or Football Victoria, its staff, volunteers or partners, for any errors, omissions or inaccuracies. The material provided in this resource has been prepared to provide general information and guidance only. It is not intended to be relied upon or be a substitute for legal or other professional advice. No responsibility will be accepted by the author(s) or Football Victoria or its staff, </w:t>
      </w:r>
      <w:proofErr w:type="gramStart"/>
      <w:r w:rsidRPr="005548E8">
        <w:rPr>
          <w:rFonts w:ascii="Gibson" w:hAnsi="Gibson" w:cs="Arial"/>
          <w:i/>
          <w:iCs/>
          <w:color w:val="808080"/>
          <w:sz w:val="18"/>
          <w:szCs w:val="20"/>
        </w:rPr>
        <w:t>volunteers</w:t>
      </w:r>
      <w:proofErr w:type="gramEnd"/>
      <w:r w:rsidRPr="005548E8">
        <w:rPr>
          <w:rFonts w:ascii="Gibson" w:hAnsi="Gibson" w:cs="Arial"/>
          <w:i/>
          <w:iCs/>
          <w:color w:val="808080"/>
          <w:sz w:val="18"/>
          <w:szCs w:val="20"/>
        </w:rPr>
        <w:t xml:space="preserve"> or partners for any known or unknown consequences that may result from reliance on any information provided in this publication.</w:t>
      </w:r>
    </w:p>
    <w:bookmarkEnd w:id="0"/>
    <w:p w14:paraId="16393E9A" w14:textId="77777777" w:rsidR="008A27B7" w:rsidRPr="002745CA" w:rsidRDefault="008A27B7" w:rsidP="009E3142">
      <w:pPr>
        <w:rPr>
          <w:color w:val="0070C0"/>
        </w:rPr>
      </w:pPr>
    </w:p>
    <w:sectPr w:rsidR="008A27B7" w:rsidRPr="002745CA" w:rsidSect="008A27B7">
      <w:headerReference w:type="default" r:id="rId8"/>
      <w:footerReference w:type="default" r:id="rId9"/>
      <w:footerReference w:type="first" r:id="rId10"/>
      <w:pgSz w:w="12240" w:h="15840"/>
      <w:pgMar w:top="1135" w:right="1080" w:bottom="1440" w:left="1080" w:header="720"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55C1F8" w14:textId="77777777" w:rsidR="00511FB7" w:rsidRDefault="00511FB7" w:rsidP="00892DDC">
      <w:r>
        <w:separator/>
      </w:r>
    </w:p>
  </w:endnote>
  <w:endnote w:type="continuationSeparator" w:id="0">
    <w:p w14:paraId="6CCC9276" w14:textId="77777777" w:rsidR="00511FB7" w:rsidRDefault="00511FB7" w:rsidP="00892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ibson Semibold">
    <w:altName w:val="Calibri"/>
    <w:panose1 w:val="02000000000000000000"/>
    <w:charset w:val="00"/>
    <w:family w:val="modern"/>
    <w:notTrueType/>
    <w:pitch w:val="variable"/>
    <w:sig w:usb0="A000002F" w:usb1="5000004A" w:usb2="00000000" w:usb3="00000000" w:csb0="00000093" w:csb1="00000000"/>
  </w:font>
  <w:font w:name="Gibson">
    <w:altName w:val="Calibri"/>
    <w:panose1 w:val="02000000000000000000"/>
    <w:charset w:val="00"/>
    <w:family w:val="modern"/>
    <w:notTrueType/>
    <w:pitch w:val="variable"/>
    <w:sig w:usb0="A000002F" w:usb1="5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352AD" w14:textId="14E504C4" w:rsidR="00945AB9" w:rsidRPr="002D218C" w:rsidRDefault="00945AB9" w:rsidP="007E0848">
    <w:pPr>
      <w:pStyle w:val="Footer"/>
      <w:tabs>
        <w:tab w:val="clear" w:pos="9026"/>
        <w:tab w:val="right" w:pos="9923"/>
      </w:tabs>
      <w:spacing w:before="0"/>
      <w:rPr>
        <w:color w:val="auto"/>
      </w:rPr>
    </w:pPr>
    <w:r w:rsidRPr="002D218C">
      <w:rPr>
        <w:rFonts w:ascii="Calibri Light" w:hAnsi="Calibri Light"/>
        <w:color w:val="auto"/>
        <w:sz w:val="28"/>
        <w:lang w:eastAsia="en-GB"/>
      </w:rPr>
      <w:tab/>
    </w:r>
    <w:r w:rsidRPr="002D218C">
      <w:rPr>
        <w:rFonts w:ascii="Calibri Light" w:hAnsi="Calibri Light"/>
        <w:color w:val="auto"/>
        <w:sz w:val="28"/>
        <w:lang w:eastAsia="en-GB"/>
      </w:rPr>
      <w:tab/>
    </w:r>
    <w:r w:rsidR="008A27B7" w:rsidRPr="002D218C">
      <w:rPr>
        <w:rFonts w:ascii="Gibson" w:hAnsi="Gibson"/>
        <w:color w:val="auto"/>
        <w:sz w:val="18"/>
        <w:szCs w:val="18"/>
        <w:lang w:eastAsia="en-GB"/>
      </w:rPr>
      <w:t xml:space="preserve">Page </w:t>
    </w:r>
    <w:r w:rsidR="008A27B7" w:rsidRPr="002D218C">
      <w:rPr>
        <w:rFonts w:ascii="Gibson" w:hAnsi="Gibson"/>
        <w:color w:val="auto"/>
        <w:sz w:val="18"/>
        <w:szCs w:val="18"/>
        <w:lang w:eastAsia="en-GB"/>
      </w:rPr>
      <w:fldChar w:fldCharType="begin"/>
    </w:r>
    <w:r w:rsidR="008A27B7" w:rsidRPr="002D218C">
      <w:rPr>
        <w:rFonts w:ascii="Gibson" w:hAnsi="Gibson"/>
        <w:color w:val="auto"/>
        <w:sz w:val="18"/>
        <w:szCs w:val="18"/>
        <w:lang w:eastAsia="en-GB"/>
      </w:rPr>
      <w:instrText xml:space="preserve"> PAGE  \* Arabic  \* MERGEFORMAT </w:instrText>
    </w:r>
    <w:r w:rsidR="008A27B7" w:rsidRPr="002D218C">
      <w:rPr>
        <w:rFonts w:ascii="Gibson" w:hAnsi="Gibson"/>
        <w:color w:val="auto"/>
        <w:sz w:val="18"/>
        <w:szCs w:val="18"/>
        <w:lang w:eastAsia="en-GB"/>
      </w:rPr>
      <w:fldChar w:fldCharType="separate"/>
    </w:r>
    <w:r w:rsidR="008A27B7" w:rsidRPr="002D218C">
      <w:rPr>
        <w:rFonts w:ascii="Gibson" w:hAnsi="Gibson"/>
        <w:noProof/>
        <w:color w:val="auto"/>
        <w:sz w:val="18"/>
        <w:szCs w:val="18"/>
        <w:lang w:eastAsia="en-GB"/>
      </w:rPr>
      <w:t>1</w:t>
    </w:r>
    <w:r w:rsidR="008A27B7" w:rsidRPr="002D218C">
      <w:rPr>
        <w:rFonts w:ascii="Gibson" w:hAnsi="Gibson"/>
        <w:color w:val="auto"/>
        <w:sz w:val="18"/>
        <w:szCs w:val="18"/>
        <w:lang w:eastAsia="en-GB"/>
      </w:rPr>
      <w:fldChar w:fldCharType="end"/>
    </w:r>
    <w:r w:rsidR="008A27B7" w:rsidRPr="002D218C">
      <w:rPr>
        <w:rFonts w:ascii="Gibson" w:hAnsi="Gibson"/>
        <w:color w:val="auto"/>
        <w:sz w:val="18"/>
        <w:szCs w:val="18"/>
        <w:lang w:eastAsia="en-GB"/>
      </w:rPr>
      <w:t xml:space="preserve"> of </w:t>
    </w:r>
    <w:r w:rsidR="008A27B7" w:rsidRPr="002D218C">
      <w:rPr>
        <w:rFonts w:ascii="Gibson" w:hAnsi="Gibson"/>
        <w:color w:val="auto"/>
        <w:sz w:val="18"/>
        <w:szCs w:val="18"/>
        <w:lang w:eastAsia="en-GB"/>
      </w:rPr>
      <w:fldChar w:fldCharType="begin"/>
    </w:r>
    <w:r w:rsidR="008A27B7" w:rsidRPr="002D218C">
      <w:rPr>
        <w:rFonts w:ascii="Gibson" w:hAnsi="Gibson"/>
        <w:color w:val="auto"/>
        <w:sz w:val="18"/>
        <w:szCs w:val="18"/>
        <w:lang w:eastAsia="en-GB"/>
      </w:rPr>
      <w:instrText xml:space="preserve"> NUMPAGES  \* Arabic  \* MERGEFORMAT </w:instrText>
    </w:r>
    <w:r w:rsidR="008A27B7" w:rsidRPr="002D218C">
      <w:rPr>
        <w:rFonts w:ascii="Gibson" w:hAnsi="Gibson"/>
        <w:color w:val="auto"/>
        <w:sz w:val="18"/>
        <w:szCs w:val="18"/>
        <w:lang w:eastAsia="en-GB"/>
      </w:rPr>
      <w:fldChar w:fldCharType="separate"/>
    </w:r>
    <w:r w:rsidR="008A27B7" w:rsidRPr="002D218C">
      <w:rPr>
        <w:rFonts w:ascii="Gibson" w:hAnsi="Gibson"/>
        <w:noProof/>
        <w:color w:val="auto"/>
        <w:sz w:val="18"/>
        <w:szCs w:val="18"/>
        <w:lang w:eastAsia="en-GB"/>
      </w:rPr>
      <w:t>2</w:t>
    </w:r>
    <w:r w:rsidR="008A27B7" w:rsidRPr="002D218C">
      <w:rPr>
        <w:rFonts w:ascii="Gibson" w:hAnsi="Gibson"/>
        <w:color w:val="auto"/>
        <w:sz w:val="18"/>
        <w:szCs w:val="18"/>
        <w:lang w:eastAsia="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D0E99" w14:textId="37E75F31" w:rsidR="00DC7AC5" w:rsidRPr="005A67A8" w:rsidRDefault="001E5BA0">
    <w:pPr>
      <w:pStyle w:val="Footer"/>
      <w:rPr>
        <w:rFonts w:ascii="Calibri Light" w:hAnsi="Calibri Light"/>
        <w:color w:val="FFFFFF"/>
        <w:lang w:eastAsia="en-GB"/>
      </w:rPr>
    </w:pPr>
    <w:r>
      <w:rPr>
        <w:rFonts w:ascii="Calibri Light" w:hAnsi="Calibri Light"/>
        <w:noProof/>
        <w:color w:val="FFFFFF"/>
        <w:sz w:val="28"/>
        <w:lang w:val="en-AU" w:eastAsia="en-AU"/>
      </w:rPr>
      <w:drawing>
        <wp:anchor distT="0" distB="0" distL="114300" distR="114300" simplePos="0" relativeHeight="251656704" behindDoc="0" locked="0" layoutInCell="1" allowOverlap="1" wp14:anchorId="53E5A78A" wp14:editId="41E98D88">
          <wp:simplePos x="0" y="0"/>
          <wp:positionH relativeFrom="column">
            <wp:posOffset>3655060</wp:posOffset>
          </wp:positionH>
          <wp:positionV relativeFrom="paragraph">
            <wp:posOffset>-139700</wp:posOffset>
          </wp:positionV>
          <wp:extent cx="2125980" cy="6197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t="29675" b="29346"/>
                  <a:stretch>
                    <a:fillRect/>
                  </a:stretch>
                </pic:blipFill>
                <pic:spPr bwMode="auto">
                  <a:xfrm>
                    <a:off x="0" y="0"/>
                    <a:ext cx="2125980" cy="61976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en-AU" w:eastAsia="en-AU"/>
      </w:rPr>
      <mc:AlternateContent>
        <mc:Choice Requires="wps">
          <w:drawing>
            <wp:anchor distT="0" distB="0" distL="114300" distR="114300" simplePos="0" relativeHeight="251658752" behindDoc="1" locked="1" layoutInCell="1" allowOverlap="1" wp14:anchorId="2C593778" wp14:editId="4497ACF2">
              <wp:simplePos x="0" y="0"/>
              <wp:positionH relativeFrom="column">
                <wp:posOffset>-745490</wp:posOffset>
              </wp:positionH>
              <wp:positionV relativeFrom="paragraph">
                <wp:posOffset>-310515</wp:posOffset>
              </wp:positionV>
              <wp:extent cx="7860030" cy="1018540"/>
              <wp:effectExtent l="0" t="3810" r="635"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0030" cy="1018540"/>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6DF86" id="Rectangle 4" o:spid="_x0000_s1026" style="position:absolute;margin-left:-58.7pt;margin-top:-24.45pt;width:618.9pt;height:8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" fillcolor="#0070c0" stroked="f">
              <w10:anchorlock/>
            </v:rect>
          </w:pict>
        </mc:Fallback>
      </mc:AlternateContent>
    </w:r>
    <w:r w:rsidR="00DC7AC5" w:rsidRPr="005A67A8">
      <w:rPr>
        <w:rFonts w:ascii="Calibri Light" w:hAnsi="Calibri Light"/>
        <w:color w:val="FFFFFF"/>
        <w:sz w:val="18"/>
        <w:lang w:eastAsia="en-GB"/>
      </w:rPr>
      <w:t xml:space="preserve">Position description </w:t>
    </w:r>
    <w:r w:rsidR="007E0848">
      <w:rPr>
        <w:rFonts w:ascii="Calibri Light" w:hAnsi="Calibri Light"/>
        <w:color w:val="FFFFFF"/>
        <w:sz w:val="18"/>
        <w:lang w:eastAsia="en-GB"/>
      </w:rPr>
      <w:t xml:space="preserve">template </w:t>
    </w:r>
    <w:r w:rsidR="00DC7AC5" w:rsidRPr="005A67A8">
      <w:rPr>
        <w:rFonts w:ascii="Calibri Light" w:hAnsi="Calibri Light"/>
        <w:color w:val="FFFFFF"/>
        <w:sz w:val="18"/>
        <w:lang w:eastAsia="en-GB"/>
      </w:rPr>
      <w:t xml:space="preserve">proudly </w:t>
    </w:r>
    <w:r w:rsidR="007E0848">
      <w:rPr>
        <w:rFonts w:ascii="Calibri Light" w:hAnsi="Calibri Light"/>
        <w:color w:val="FFFFFF"/>
        <w:sz w:val="18"/>
        <w:lang w:eastAsia="en-GB"/>
      </w:rPr>
      <w:t>made available</w:t>
    </w:r>
    <w:r w:rsidR="00DC7AC5" w:rsidRPr="005A67A8">
      <w:rPr>
        <w:rFonts w:ascii="Calibri Light" w:hAnsi="Calibri Light"/>
        <w:color w:val="FFFFFF"/>
        <w:sz w:val="18"/>
        <w:lang w:eastAsia="en-GB"/>
      </w:rPr>
      <w:t xml:space="preserve"> by Sports Community</w:t>
    </w:r>
  </w:p>
  <w:p w14:paraId="29C5E4FE" w14:textId="77777777" w:rsidR="00DC7AC5" w:rsidRPr="005A67A8" w:rsidRDefault="00511FB7" w:rsidP="00C77A84">
    <w:pPr>
      <w:pStyle w:val="Footer"/>
      <w:tabs>
        <w:tab w:val="clear" w:pos="9026"/>
        <w:tab w:val="right" w:pos="9923"/>
      </w:tabs>
      <w:rPr>
        <w:rFonts w:ascii="Times New Roman" w:hAnsi="Times New Roman"/>
        <w:color w:val="FFFFFF"/>
        <w:sz w:val="24"/>
      </w:rPr>
    </w:pPr>
    <w:hyperlink r:id="rId2" w:history="1">
      <w:r w:rsidR="00DC7AC5" w:rsidRPr="007E0848">
        <w:rPr>
          <w:rStyle w:val="Hyperlink"/>
          <w:rFonts w:ascii="Calibri Light" w:hAnsi="Calibri Light"/>
          <w:color w:val="FFFFFF"/>
          <w:sz w:val="28"/>
          <w:lang w:eastAsia="en-GB"/>
        </w:rPr>
        <w:t>www.sportscommunity.com.au</w:t>
      </w:r>
    </w:hyperlink>
    <w:r w:rsidR="00DC7AC5" w:rsidRPr="005A67A8">
      <w:rPr>
        <w:rFonts w:ascii="Calibri Light" w:hAnsi="Calibri Light"/>
        <w:color w:val="FFFFFF"/>
        <w:sz w:val="28"/>
        <w:lang w:eastAsia="en-GB"/>
      </w:rPr>
      <w:tab/>
    </w:r>
    <w:r w:rsidR="00DC7AC5" w:rsidRPr="005A67A8">
      <w:rPr>
        <w:rFonts w:ascii="Calibri Light" w:hAnsi="Calibri Light"/>
        <w:color w:val="FFFFFF"/>
        <w:sz w:val="28"/>
        <w:lang w:eastAsia="en-GB"/>
      </w:rPr>
      <w:tab/>
    </w:r>
    <w:r w:rsidR="00FC4AEF" w:rsidRPr="005A67A8">
      <w:rPr>
        <w:color w:val="FFFFFF"/>
      </w:rPr>
      <w:fldChar w:fldCharType="begin"/>
    </w:r>
    <w:r w:rsidR="00FC4AEF" w:rsidRPr="005A67A8">
      <w:rPr>
        <w:color w:val="FFFFFF"/>
      </w:rPr>
      <w:instrText xml:space="preserve"> PAGE   \* MERGEFORMAT </w:instrText>
    </w:r>
    <w:r w:rsidR="00FC4AEF" w:rsidRPr="005A67A8">
      <w:rPr>
        <w:color w:val="FFFFFF"/>
      </w:rPr>
      <w:fldChar w:fldCharType="separate"/>
    </w:r>
    <w:r w:rsidR="007E0848">
      <w:rPr>
        <w:noProof/>
        <w:color w:val="FFFFFF"/>
      </w:rPr>
      <w:t>1</w:t>
    </w:r>
    <w:r w:rsidR="00FC4AEF" w:rsidRPr="005A67A8">
      <w:rPr>
        <w:noProof/>
        <w:color w:val="FFFFF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708E63" w14:textId="77777777" w:rsidR="00511FB7" w:rsidRDefault="00511FB7" w:rsidP="00892DDC">
      <w:r>
        <w:separator/>
      </w:r>
    </w:p>
  </w:footnote>
  <w:footnote w:type="continuationSeparator" w:id="0">
    <w:p w14:paraId="529D53D2" w14:textId="77777777" w:rsidR="00511FB7" w:rsidRDefault="00511FB7" w:rsidP="00892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620E5" w14:textId="1AAC04E6" w:rsidR="002D218C" w:rsidRDefault="001E5BA0" w:rsidP="002D218C">
    <w:pPr>
      <w:pStyle w:val="Header"/>
      <w:jc w:val="right"/>
      <w:rPr>
        <w:noProof/>
      </w:rPr>
    </w:pPr>
    <w:r>
      <w:rPr>
        <w:noProof/>
      </w:rPr>
      <w:drawing>
        <wp:anchor distT="0" distB="0" distL="114300" distR="114300" simplePos="0" relativeHeight="251657728" behindDoc="0" locked="0" layoutInCell="1" allowOverlap="1" wp14:anchorId="7B76A6FB" wp14:editId="2CE32872">
          <wp:simplePos x="0" y="0"/>
          <wp:positionH relativeFrom="column">
            <wp:posOffset>72390</wp:posOffset>
          </wp:positionH>
          <wp:positionV relativeFrom="paragraph">
            <wp:posOffset>225425</wp:posOffset>
          </wp:positionV>
          <wp:extent cx="2113915" cy="700405"/>
          <wp:effectExtent l="0" t="0" r="0" b="0"/>
          <wp:wrapNone/>
          <wp:docPr id="8"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close up of a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3915" cy="700405"/>
                  </a:xfrm>
                  <a:prstGeom prst="rect">
                    <a:avLst/>
                  </a:prstGeom>
                  <a:noFill/>
                </pic:spPr>
              </pic:pic>
            </a:graphicData>
          </a:graphic>
          <wp14:sizeRelH relativeFrom="page">
            <wp14:pctWidth>0</wp14:pctWidth>
          </wp14:sizeRelH>
          <wp14:sizeRelV relativeFrom="page">
            <wp14:pctHeight>0</wp14:pctHeight>
          </wp14:sizeRelV>
        </wp:anchor>
      </w:drawing>
    </w:r>
    <w:r w:rsidR="002D218C" w:rsidRPr="005548E8">
      <w:t xml:space="preserve"> </w:t>
    </w:r>
    <w:r w:rsidR="002D218C">
      <w:tab/>
    </w:r>
    <w:r w:rsidR="002D218C">
      <w:tab/>
    </w:r>
  </w:p>
  <w:p w14:paraId="5444B25C" w14:textId="6A7B6636" w:rsidR="009007FB" w:rsidRDefault="009007FB" w:rsidP="002D218C">
    <w:pPr>
      <w:pStyle w:val="Header"/>
      <w:jc w:val="right"/>
      <w:rPr>
        <w:noProof/>
      </w:rPr>
    </w:pPr>
  </w:p>
  <w:p w14:paraId="1B0D09F3" w14:textId="5E436B12" w:rsidR="009007FB" w:rsidRDefault="009007FB" w:rsidP="002D218C">
    <w:pPr>
      <w:pStyle w:val="Header"/>
      <w:jc w:val="right"/>
      <w:rPr>
        <w:noProof/>
      </w:rPr>
    </w:pPr>
  </w:p>
  <w:p w14:paraId="5B6F696E" w14:textId="77777777" w:rsidR="009007FB" w:rsidRDefault="009007FB" w:rsidP="002D218C">
    <w:pPr>
      <w:pStyle w:val="Header"/>
      <w:jc w:val="right"/>
    </w:pPr>
  </w:p>
  <w:p w14:paraId="2212D04A" w14:textId="77777777" w:rsidR="002D218C" w:rsidRDefault="002D21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BB6B5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DF6048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80C7E9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3E0DFA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DF6F49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A98ABF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636A3E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C1A285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A82B94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B98DBF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CCEAC1C"/>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963877"/>
    <w:multiLevelType w:val="hybridMultilevel"/>
    <w:tmpl w:val="D7DEEA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0D35FC4"/>
    <w:multiLevelType w:val="hybridMultilevel"/>
    <w:tmpl w:val="724EA2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4211D3F"/>
    <w:multiLevelType w:val="hybridMultilevel"/>
    <w:tmpl w:val="4C7CC110"/>
    <w:lvl w:ilvl="0" w:tplc="160AE0F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8F830F1"/>
    <w:multiLevelType w:val="hybridMultilevel"/>
    <w:tmpl w:val="B16C27C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092F0425"/>
    <w:multiLevelType w:val="hybridMultilevel"/>
    <w:tmpl w:val="578C1F38"/>
    <w:lvl w:ilvl="0" w:tplc="160AE0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B13165C"/>
    <w:multiLevelType w:val="hybridMultilevel"/>
    <w:tmpl w:val="F36C27E4"/>
    <w:lvl w:ilvl="0" w:tplc="160AE0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F4D36FF"/>
    <w:multiLevelType w:val="hybridMultilevel"/>
    <w:tmpl w:val="93384932"/>
    <w:lvl w:ilvl="0" w:tplc="94D099B0">
      <w:start w:val="1"/>
      <w:numFmt w:val="decimal"/>
      <w:lvlText w:val="%1."/>
      <w:lvlJc w:val="left"/>
      <w:pPr>
        <w:ind w:left="1080" w:hanging="360"/>
      </w:pPr>
      <w:rPr>
        <w:rFonts w:hint="default"/>
        <w:sz w:val="22"/>
        <w:szCs w:val="22"/>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11867D9D"/>
    <w:multiLevelType w:val="hybridMultilevel"/>
    <w:tmpl w:val="ABFED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5650032"/>
    <w:multiLevelType w:val="hybridMultilevel"/>
    <w:tmpl w:val="752C8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6BB3D3D"/>
    <w:multiLevelType w:val="multilevel"/>
    <w:tmpl w:val="3B3E3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7E67718"/>
    <w:multiLevelType w:val="hybridMultilevel"/>
    <w:tmpl w:val="6D1C3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7EC69C3"/>
    <w:multiLevelType w:val="hybridMultilevel"/>
    <w:tmpl w:val="4DE0E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91F759E"/>
    <w:multiLevelType w:val="hybridMultilevel"/>
    <w:tmpl w:val="F2426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1E141C3B"/>
    <w:multiLevelType w:val="hybridMultilevel"/>
    <w:tmpl w:val="97E21DA0"/>
    <w:lvl w:ilvl="0" w:tplc="0C09000F">
      <w:start w:val="1"/>
      <w:numFmt w:val="decimal"/>
      <w:lvlText w:val="%1."/>
      <w:lvlJc w:val="left"/>
      <w:pPr>
        <w:ind w:left="768" w:hanging="360"/>
      </w:pPr>
    </w:lvl>
    <w:lvl w:ilvl="1" w:tplc="0C090019" w:tentative="1">
      <w:start w:val="1"/>
      <w:numFmt w:val="lowerLetter"/>
      <w:lvlText w:val="%2."/>
      <w:lvlJc w:val="left"/>
      <w:pPr>
        <w:ind w:left="1488" w:hanging="360"/>
      </w:pPr>
    </w:lvl>
    <w:lvl w:ilvl="2" w:tplc="0C09001B" w:tentative="1">
      <w:start w:val="1"/>
      <w:numFmt w:val="lowerRoman"/>
      <w:lvlText w:val="%3."/>
      <w:lvlJc w:val="right"/>
      <w:pPr>
        <w:ind w:left="2208" w:hanging="180"/>
      </w:pPr>
    </w:lvl>
    <w:lvl w:ilvl="3" w:tplc="0C09000F" w:tentative="1">
      <w:start w:val="1"/>
      <w:numFmt w:val="decimal"/>
      <w:lvlText w:val="%4."/>
      <w:lvlJc w:val="left"/>
      <w:pPr>
        <w:ind w:left="2928" w:hanging="360"/>
      </w:pPr>
    </w:lvl>
    <w:lvl w:ilvl="4" w:tplc="0C090019" w:tentative="1">
      <w:start w:val="1"/>
      <w:numFmt w:val="lowerLetter"/>
      <w:lvlText w:val="%5."/>
      <w:lvlJc w:val="left"/>
      <w:pPr>
        <w:ind w:left="3648" w:hanging="360"/>
      </w:pPr>
    </w:lvl>
    <w:lvl w:ilvl="5" w:tplc="0C09001B" w:tentative="1">
      <w:start w:val="1"/>
      <w:numFmt w:val="lowerRoman"/>
      <w:lvlText w:val="%6."/>
      <w:lvlJc w:val="right"/>
      <w:pPr>
        <w:ind w:left="4368" w:hanging="180"/>
      </w:pPr>
    </w:lvl>
    <w:lvl w:ilvl="6" w:tplc="0C09000F" w:tentative="1">
      <w:start w:val="1"/>
      <w:numFmt w:val="decimal"/>
      <w:lvlText w:val="%7."/>
      <w:lvlJc w:val="left"/>
      <w:pPr>
        <w:ind w:left="5088" w:hanging="360"/>
      </w:pPr>
    </w:lvl>
    <w:lvl w:ilvl="7" w:tplc="0C090019" w:tentative="1">
      <w:start w:val="1"/>
      <w:numFmt w:val="lowerLetter"/>
      <w:lvlText w:val="%8."/>
      <w:lvlJc w:val="left"/>
      <w:pPr>
        <w:ind w:left="5808" w:hanging="360"/>
      </w:pPr>
    </w:lvl>
    <w:lvl w:ilvl="8" w:tplc="0C09001B" w:tentative="1">
      <w:start w:val="1"/>
      <w:numFmt w:val="lowerRoman"/>
      <w:lvlText w:val="%9."/>
      <w:lvlJc w:val="right"/>
      <w:pPr>
        <w:ind w:left="6528" w:hanging="180"/>
      </w:pPr>
    </w:lvl>
  </w:abstractNum>
  <w:abstractNum w:abstractNumId="25" w15:restartNumberingAfterBreak="0">
    <w:nsid w:val="22AD03B9"/>
    <w:multiLevelType w:val="hybridMultilevel"/>
    <w:tmpl w:val="E048B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2CA4C9B"/>
    <w:multiLevelType w:val="hybridMultilevel"/>
    <w:tmpl w:val="48707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34C56F2"/>
    <w:multiLevelType w:val="hybridMultilevel"/>
    <w:tmpl w:val="9DA2D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41C6DDD"/>
    <w:multiLevelType w:val="hybridMultilevel"/>
    <w:tmpl w:val="F90E1B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8D82D24"/>
    <w:multiLevelType w:val="hybridMultilevel"/>
    <w:tmpl w:val="E0301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AE43589"/>
    <w:multiLevelType w:val="hybridMultilevel"/>
    <w:tmpl w:val="2982E372"/>
    <w:lvl w:ilvl="0" w:tplc="160AE0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C0B6FDA"/>
    <w:multiLevelType w:val="hybridMultilevel"/>
    <w:tmpl w:val="8F8EE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D5F488C"/>
    <w:multiLevelType w:val="hybridMultilevel"/>
    <w:tmpl w:val="DFBCB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3E6318D"/>
    <w:multiLevelType w:val="hybridMultilevel"/>
    <w:tmpl w:val="42AE6DC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35CD2DD9"/>
    <w:multiLevelType w:val="multilevel"/>
    <w:tmpl w:val="1B9CA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8681E16"/>
    <w:multiLevelType w:val="hybridMultilevel"/>
    <w:tmpl w:val="CC6268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9CD3EC1"/>
    <w:multiLevelType w:val="hybridMultilevel"/>
    <w:tmpl w:val="40B49FF0"/>
    <w:lvl w:ilvl="0" w:tplc="160AE0F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B6F475B"/>
    <w:multiLevelType w:val="hybridMultilevel"/>
    <w:tmpl w:val="F4748750"/>
    <w:lvl w:ilvl="0" w:tplc="160AE0F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B950DD5"/>
    <w:multiLevelType w:val="hybridMultilevel"/>
    <w:tmpl w:val="88B62EF6"/>
    <w:lvl w:ilvl="0" w:tplc="160AE0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F995A63"/>
    <w:multiLevelType w:val="hybridMultilevel"/>
    <w:tmpl w:val="AF700CF2"/>
    <w:lvl w:ilvl="0" w:tplc="19728750">
      <w:start w:val="1"/>
      <w:numFmt w:val="decimal"/>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55514DC8"/>
    <w:multiLevelType w:val="hybridMultilevel"/>
    <w:tmpl w:val="60A40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09F03D5"/>
    <w:multiLevelType w:val="hybridMultilevel"/>
    <w:tmpl w:val="5134983E"/>
    <w:lvl w:ilvl="0" w:tplc="160AE0F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2B514A5"/>
    <w:multiLevelType w:val="hybridMultilevel"/>
    <w:tmpl w:val="2B4EBE56"/>
    <w:lvl w:ilvl="0" w:tplc="9EF21ECE">
      <w:start w:val="1"/>
      <w:numFmt w:val="bullet"/>
      <w:lvlText w:val=""/>
      <w:lvlJc w:val="left"/>
      <w:pPr>
        <w:ind w:left="1080" w:hanging="360"/>
      </w:pPr>
      <w:rPr>
        <w:rFonts w:ascii="Wingdings" w:hAnsi="Wingdings" w:hint="default"/>
        <w:sz w:val="24"/>
        <w:szCs w:val="24"/>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3" w15:restartNumberingAfterBreak="0">
    <w:nsid w:val="694F3744"/>
    <w:multiLevelType w:val="hybridMultilevel"/>
    <w:tmpl w:val="F79EEE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4" w15:restartNumberingAfterBreak="0">
    <w:nsid w:val="6C705A70"/>
    <w:multiLevelType w:val="hybridMultilevel"/>
    <w:tmpl w:val="712E7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3863529"/>
    <w:multiLevelType w:val="hybridMultilevel"/>
    <w:tmpl w:val="93384932"/>
    <w:lvl w:ilvl="0" w:tplc="94D099B0">
      <w:start w:val="1"/>
      <w:numFmt w:val="decimal"/>
      <w:lvlText w:val="%1."/>
      <w:lvlJc w:val="left"/>
      <w:pPr>
        <w:ind w:left="1080" w:hanging="360"/>
      </w:pPr>
      <w:rPr>
        <w:rFonts w:hint="default"/>
        <w:sz w:val="22"/>
        <w:szCs w:val="22"/>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6" w15:restartNumberingAfterBreak="0">
    <w:nsid w:val="75521DD6"/>
    <w:multiLevelType w:val="hybridMultilevel"/>
    <w:tmpl w:val="944E181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7" w15:restartNumberingAfterBreak="0">
    <w:nsid w:val="7F070640"/>
    <w:multiLevelType w:val="hybridMultilevel"/>
    <w:tmpl w:val="D26C3A52"/>
    <w:lvl w:ilvl="0" w:tplc="160AE0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792598"/>
    <w:multiLevelType w:val="hybridMultilevel"/>
    <w:tmpl w:val="A41E7B44"/>
    <w:lvl w:ilvl="0" w:tplc="6BE0F304">
      <w:start w:val="1"/>
      <w:numFmt w:val="bullet"/>
      <w:pStyle w:val="Listbulletindented"/>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1"/>
  </w:num>
  <w:num w:numId="3">
    <w:abstractNumId w:val="48"/>
  </w:num>
  <w:num w:numId="4">
    <w:abstractNumId w:val="32"/>
  </w:num>
  <w:num w:numId="5">
    <w:abstractNumId w:val="10"/>
  </w:num>
  <w:num w:numId="6">
    <w:abstractNumId w:val="20"/>
  </w:num>
  <w:num w:numId="7">
    <w:abstractNumId w:val="34"/>
  </w:num>
  <w:num w:numId="8">
    <w:abstractNumId w:val="0"/>
  </w:num>
  <w:num w:numId="9">
    <w:abstractNumId w:val="42"/>
  </w:num>
  <w:num w:numId="10">
    <w:abstractNumId w:val="37"/>
  </w:num>
  <w:num w:numId="11">
    <w:abstractNumId w:val="13"/>
  </w:num>
  <w:num w:numId="12">
    <w:abstractNumId w:val="46"/>
  </w:num>
  <w:num w:numId="13">
    <w:abstractNumId w:val="33"/>
  </w:num>
  <w:num w:numId="14">
    <w:abstractNumId w:val="41"/>
  </w:num>
  <w:num w:numId="15">
    <w:abstractNumId w:val="36"/>
  </w:num>
  <w:num w:numId="16">
    <w:abstractNumId w:val="43"/>
  </w:num>
  <w:num w:numId="17">
    <w:abstractNumId w:val="23"/>
  </w:num>
  <w:num w:numId="18">
    <w:abstractNumId w:val="1"/>
  </w:num>
  <w:num w:numId="19">
    <w:abstractNumId w:val="2"/>
  </w:num>
  <w:num w:numId="20">
    <w:abstractNumId w:val="3"/>
  </w:num>
  <w:num w:numId="21">
    <w:abstractNumId w:val="4"/>
  </w:num>
  <w:num w:numId="22">
    <w:abstractNumId w:val="9"/>
  </w:num>
  <w:num w:numId="23">
    <w:abstractNumId w:val="5"/>
  </w:num>
  <w:num w:numId="24">
    <w:abstractNumId w:val="6"/>
  </w:num>
  <w:num w:numId="25">
    <w:abstractNumId w:val="7"/>
  </w:num>
  <w:num w:numId="26">
    <w:abstractNumId w:val="8"/>
  </w:num>
  <w:num w:numId="27">
    <w:abstractNumId w:val="35"/>
  </w:num>
  <w:num w:numId="28">
    <w:abstractNumId w:val="29"/>
  </w:num>
  <w:num w:numId="29">
    <w:abstractNumId w:val="25"/>
  </w:num>
  <w:num w:numId="30">
    <w:abstractNumId w:val="18"/>
  </w:num>
  <w:num w:numId="31">
    <w:abstractNumId w:val="27"/>
  </w:num>
  <w:num w:numId="32">
    <w:abstractNumId w:val="40"/>
  </w:num>
  <w:num w:numId="33">
    <w:abstractNumId w:val="28"/>
  </w:num>
  <w:num w:numId="34">
    <w:abstractNumId w:val="44"/>
  </w:num>
  <w:num w:numId="35">
    <w:abstractNumId w:val="21"/>
  </w:num>
  <w:num w:numId="36">
    <w:abstractNumId w:val="31"/>
  </w:num>
  <w:num w:numId="37">
    <w:abstractNumId w:val="22"/>
  </w:num>
  <w:num w:numId="38">
    <w:abstractNumId w:val="30"/>
  </w:num>
  <w:num w:numId="39">
    <w:abstractNumId w:val="16"/>
  </w:num>
  <w:num w:numId="40">
    <w:abstractNumId w:val="24"/>
  </w:num>
  <w:num w:numId="41">
    <w:abstractNumId w:val="47"/>
  </w:num>
  <w:num w:numId="42">
    <w:abstractNumId w:val="15"/>
  </w:num>
  <w:num w:numId="43">
    <w:abstractNumId w:val="38"/>
  </w:num>
  <w:num w:numId="44">
    <w:abstractNumId w:val="17"/>
  </w:num>
  <w:num w:numId="45">
    <w:abstractNumId w:val="45"/>
  </w:num>
  <w:num w:numId="46">
    <w:abstractNumId w:val="14"/>
  </w:num>
  <w:num w:numId="47">
    <w:abstractNumId w:val="19"/>
  </w:num>
  <w:num w:numId="48">
    <w:abstractNumId w:val="12"/>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610"/>
    <w:rsid w:val="00004E4B"/>
    <w:rsid w:val="00026193"/>
    <w:rsid w:val="000360BD"/>
    <w:rsid w:val="00046F28"/>
    <w:rsid w:val="000476A0"/>
    <w:rsid w:val="00055B30"/>
    <w:rsid w:val="00070811"/>
    <w:rsid w:val="000828E8"/>
    <w:rsid w:val="00091BC0"/>
    <w:rsid w:val="00096CB0"/>
    <w:rsid w:val="00123E75"/>
    <w:rsid w:val="001368C2"/>
    <w:rsid w:val="001428FC"/>
    <w:rsid w:val="0015665F"/>
    <w:rsid w:val="001B2641"/>
    <w:rsid w:val="001D19FC"/>
    <w:rsid w:val="001D67FC"/>
    <w:rsid w:val="001E5BA0"/>
    <w:rsid w:val="00213927"/>
    <w:rsid w:val="00217E9E"/>
    <w:rsid w:val="00243096"/>
    <w:rsid w:val="00250CE2"/>
    <w:rsid w:val="0026332B"/>
    <w:rsid w:val="00271CFF"/>
    <w:rsid w:val="00272E81"/>
    <w:rsid w:val="002745CA"/>
    <w:rsid w:val="00285160"/>
    <w:rsid w:val="002B1D5C"/>
    <w:rsid w:val="002C532B"/>
    <w:rsid w:val="002C67BF"/>
    <w:rsid w:val="002D218C"/>
    <w:rsid w:val="002D366E"/>
    <w:rsid w:val="002E1761"/>
    <w:rsid w:val="002E1B4C"/>
    <w:rsid w:val="00300B6C"/>
    <w:rsid w:val="00307A6B"/>
    <w:rsid w:val="00347B9C"/>
    <w:rsid w:val="003775E7"/>
    <w:rsid w:val="004020AD"/>
    <w:rsid w:val="00457755"/>
    <w:rsid w:val="00493468"/>
    <w:rsid w:val="004C5951"/>
    <w:rsid w:val="004D7A33"/>
    <w:rsid w:val="004F7D9C"/>
    <w:rsid w:val="00511FB7"/>
    <w:rsid w:val="00526574"/>
    <w:rsid w:val="00544751"/>
    <w:rsid w:val="00563977"/>
    <w:rsid w:val="005979BB"/>
    <w:rsid w:val="005A67A8"/>
    <w:rsid w:val="005C739B"/>
    <w:rsid w:val="005E4CFD"/>
    <w:rsid w:val="006211D6"/>
    <w:rsid w:val="00636D13"/>
    <w:rsid w:val="00642897"/>
    <w:rsid w:val="006A7AE1"/>
    <w:rsid w:val="006B1748"/>
    <w:rsid w:val="006B688A"/>
    <w:rsid w:val="007073CE"/>
    <w:rsid w:val="00713837"/>
    <w:rsid w:val="00727FB4"/>
    <w:rsid w:val="00751A68"/>
    <w:rsid w:val="007B345E"/>
    <w:rsid w:val="007B6C94"/>
    <w:rsid w:val="007E0848"/>
    <w:rsid w:val="007E6E3E"/>
    <w:rsid w:val="00803CDC"/>
    <w:rsid w:val="00876610"/>
    <w:rsid w:val="00892DDC"/>
    <w:rsid w:val="008A27B7"/>
    <w:rsid w:val="008B7897"/>
    <w:rsid w:val="008D0458"/>
    <w:rsid w:val="008F6219"/>
    <w:rsid w:val="008F6E7B"/>
    <w:rsid w:val="009007FB"/>
    <w:rsid w:val="009211CD"/>
    <w:rsid w:val="009320CA"/>
    <w:rsid w:val="00934FDB"/>
    <w:rsid w:val="00935142"/>
    <w:rsid w:val="00945AB9"/>
    <w:rsid w:val="00951261"/>
    <w:rsid w:val="00956D5B"/>
    <w:rsid w:val="009746F2"/>
    <w:rsid w:val="0099553F"/>
    <w:rsid w:val="009B5C02"/>
    <w:rsid w:val="009E3142"/>
    <w:rsid w:val="00A16AAF"/>
    <w:rsid w:val="00A558E1"/>
    <w:rsid w:val="00A67F68"/>
    <w:rsid w:val="00A71FC3"/>
    <w:rsid w:val="00AB281E"/>
    <w:rsid w:val="00AB4B27"/>
    <w:rsid w:val="00B0181C"/>
    <w:rsid w:val="00B16C7B"/>
    <w:rsid w:val="00B41C2B"/>
    <w:rsid w:val="00B57511"/>
    <w:rsid w:val="00B57642"/>
    <w:rsid w:val="00B80469"/>
    <w:rsid w:val="00BC5489"/>
    <w:rsid w:val="00C01110"/>
    <w:rsid w:val="00C15138"/>
    <w:rsid w:val="00C44B5B"/>
    <w:rsid w:val="00C741FF"/>
    <w:rsid w:val="00C77A84"/>
    <w:rsid w:val="00C937D9"/>
    <w:rsid w:val="00C950BE"/>
    <w:rsid w:val="00CA24BB"/>
    <w:rsid w:val="00CA5180"/>
    <w:rsid w:val="00CD3BB9"/>
    <w:rsid w:val="00D13FE2"/>
    <w:rsid w:val="00D5108A"/>
    <w:rsid w:val="00D609D9"/>
    <w:rsid w:val="00D92854"/>
    <w:rsid w:val="00DC7AC5"/>
    <w:rsid w:val="00DD697C"/>
    <w:rsid w:val="00E10D50"/>
    <w:rsid w:val="00E22AA7"/>
    <w:rsid w:val="00E646FC"/>
    <w:rsid w:val="00E662EC"/>
    <w:rsid w:val="00E77B58"/>
    <w:rsid w:val="00E85C9F"/>
    <w:rsid w:val="00ED4EEC"/>
    <w:rsid w:val="00EF4C1C"/>
    <w:rsid w:val="00F32D2D"/>
    <w:rsid w:val="00F37D5B"/>
    <w:rsid w:val="00F43E0E"/>
    <w:rsid w:val="00F83ACA"/>
    <w:rsid w:val="00FC15D7"/>
    <w:rsid w:val="00FC4AEF"/>
    <w:rsid w:val="00FE1A96"/>
    <w:rsid w:val="00FF50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C738D1"/>
  <w15:chartTrackingRefBased/>
  <w15:docId w15:val="{338AEA90-7848-4876-BCED-D50759069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semiHidden="1" w:unhideWhenUsed="1" w:qFormat="1"/>
    <w:lsdException w:name="heading 3" w:locked="0"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locked="0" w:uiPriority="99"/>
    <w:lsdException w:name="footer" w:locked="0" w:uiPriority="99"/>
    <w:lsdException w:name="caption" w:semiHidden="1" w:unhideWhenUsed="1" w:qFormat="1"/>
    <w:lsdException w:name="List Bullet" w:locked="0"/>
    <w:lsdException w:name="Title" w:qFormat="1"/>
    <w:lsdException w:name="Default Paragraph Font" w:locked="0"/>
    <w:lsdException w:name="Subtitle" w:qFormat="1"/>
    <w:lsdException w:name="Hyperlink" w:locked="0" w:uiPriority="99"/>
    <w:lsdException w:name="Strong" w:locked="0" w:qFormat="1"/>
    <w:lsdException w:name="Emphasis" w:locked="0" w:qFormat="1"/>
    <w:lsdException w:name="HTML Top of Form" w:locked="0"/>
    <w:lsdException w:name="HTML Bottom of Form" w:locked="0"/>
    <w:lsdException w:name="Normal (Web)" w:locked="0"/>
    <w:lsdException w:name="Normal Table" w:locked="0" w:semiHidden="1" w:unhideWhenUsed="1"/>
    <w:lsdException w:name="No List" w:locked="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ocked="0"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091BC0"/>
    <w:pPr>
      <w:spacing w:before="60"/>
    </w:pPr>
    <w:rPr>
      <w:rFonts w:ascii="Calibri" w:hAnsi="Calibri"/>
      <w:color w:val="595959"/>
      <w:sz w:val="22"/>
      <w:szCs w:val="24"/>
      <w:lang w:val="en-US" w:eastAsia="en-US"/>
    </w:rPr>
  </w:style>
  <w:style w:type="paragraph" w:styleId="Heading1">
    <w:name w:val="heading 1"/>
    <w:basedOn w:val="Normal"/>
    <w:next w:val="Normal"/>
    <w:qFormat/>
    <w:rsid w:val="001428FC"/>
    <w:pPr>
      <w:keepNext/>
      <w:spacing w:before="240" w:after="60"/>
      <w:outlineLvl w:val="0"/>
    </w:pPr>
    <w:rPr>
      <w:rFonts w:ascii="Arial Black" w:hAnsi="Arial Black" w:cs="Arial"/>
      <w:b/>
      <w:bCs/>
      <w:color w:val="0070C0"/>
      <w:kern w:val="32"/>
      <w:sz w:val="144"/>
      <w:szCs w:val="32"/>
    </w:rPr>
  </w:style>
  <w:style w:type="paragraph" w:styleId="Heading2">
    <w:name w:val="heading 2"/>
    <w:basedOn w:val="Normal"/>
    <w:next w:val="Normal"/>
    <w:link w:val="Heading2Char"/>
    <w:unhideWhenUsed/>
    <w:qFormat/>
    <w:rsid w:val="00091BC0"/>
    <w:pPr>
      <w:keepNext/>
      <w:spacing w:before="0" w:after="60"/>
      <w:outlineLvl w:val="1"/>
    </w:pPr>
    <w:rPr>
      <w:rFonts w:ascii="Arial Black" w:hAnsi="Arial Black"/>
      <w:bCs/>
      <w:iCs/>
      <w:color w:val="0070C0"/>
      <w:sz w:val="32"/>
      <w:szCs w:val="28"/>
    </w:rPr>
  </w:style>
  <w:style w:type="paragraph" w:styleId="Heading3">
    <w:name w:val="heading 3"/>
    <w:basedOn w:val="Normal"/>
    <w:next w:val="Normal"/>
    <w:qFormat/>
    <w:rsid w:val="001428F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locked/>
    <w:rsid w:val="00563977"/>
    <w:rPr>
      <w:rFonts w:ascii="Tahoma" w:hAnsi="Tahoma" w:cs="Tahoma"/>
      <w:sz w:val="16"/>
      <w:szCs w:val="16"/>
    </w:rPr>
  </w:style>
  <w:style w:type="paragraph" w:customStyle="1" w:styleId="listheading">
    <w:name w:val="list heading"/>
    <w:basedOn w:val="Normal"/>
    <w:locked/>
    <w:rsid w:val="00307A6B"/>
    <w:pPr>
      <w:spacing w:after="120"/>
    </w:pPr>
    <w:rPr>
      <w:rFonts w:ascii="Trebuchet MS" w:hAnsi="Trebuchet MS"/>
      <w:b/>
      <w:sz w:val="20"/>
      <w:szCs w:val="20"/>
    </w:rPr>
  </w:style>
  <w:style w:type="paragraph" w:customStyle="1" w:styleId="Listbulletindented">
    <w:name w:val="List bullet indented"/>
    <w:basedOn w:val="ListBullet"/>
    <w:locked/>
    <w:rsid w:val="007E6E3E"/>
    <w:pPr>
      <w:numPr>
        <w:numId w:val="3"/>
      </w:numPr>
    </w:pPr>
    <w:rPr>
      <w:rFonts w:ascii="Trebuchet MS" w:hAnsi="Trebuchet MS"/>
      <w:sz w:val="20"/>
      <w:szCs w:val="20"/>
    </w:rPr>
  </w:style>
  <w:style w:type="paragraph" w:customStyle="1" w:styleId="tabletext">
    <w:name w:val="table text"/>
    <w:basedOn w:val="Normal"/>
    <w:locked/>
    <w:rsid w:val="00F37D5B"/>
    <w:rPr>
      <w:rFonts w:ascii="Trebuchet MS" w:hAnsi="Trebuchet MS"/>
    </w:rPr>
  </w:style>
  <w:style w:type="paragraph" w:styleId="ListBullet">
    <w:name w:val="List Bullet"/>
    <w:basedOn w:val="Normal"/>
    <w:locked/>
    <w:rsid w:val="00307A6B"/>
    <w:pPr>
      <w:numPr>
        <w:numId w:val="5"/>
      </w:numPr>
    </w:pPr>
  </w:style>
  <w:style w:type="paragraph" w:styleId="Header">
    <w:name w:val="header"/>
    <w:basedOn w:val="Normal"/>
    <w:link w:val="HeaderChar"/>
    <w:uiPriority w:val="99"/>
    <w:locked/>
    <w:rsid w:val="00892DDC"/>
    <w:pPr>
      <w:tabs>
        <w:tab w:val="center" w:pos="4513"/>
        <w:tab w:val="right" w:pos="9026"/>
      </w:tabs>
    </w:pPr>
  </w:style>
  <w:style w:type="character" w:customStyle="1" w:styleId="HeaderChar">
    <w:name w:val="Header Char"/>
    <w:link w:val="Header"/>
    <w:uiPriority w:val="99"/>
    <w:rsid w:val="00892DDC"/>
    <w:rPr>
      <w:sz w:val="24"/>
      <w:szCs w:val="24"/>
      <w:lang w:val="en-US" w:eastAsia="en-US"/>
    </w:rPr>
  </w:style>
  <w:style w:type="paragraph" w:styleId="Footer">
    <w:name w:val="footer"/>
    <w:basedOn w:val="Normal"/>
    <w:link w:val="FooterChar"/>
    <w:uiPriority w:val="99"/>
    <w:locked/>
    <w:rsid w:val="00892DDC"/>
    <w:pPr>
      <w:tabs>
        <w:tab w:val="center" w:pos="4513"/>
        <w:tab w:val="right" w:pos="9026"/>
      </w:tabs>
    </w:pPr>
  </w:style>
  <w:style w:type="character" w:customStyle="1" w:styleId="FooterChar">
    <w:name w:val="Footer Char"/>
    <w:link w:val="Footer"/>
    <w:uiPriority w:val="99"/>
    <w:rsid w:val="00892DDC"/>
    <w:rPr>
      <w:sz w:val="24"/>
      <w:szCs w:val="24"/>
      <w:lang w:val="en-US" w:eastAsia="en-US"/>
    </w:rPr>
  </w:style>
  <w:style w:type="table" w:styleId="TableGrid">
    <w:name w:val="Table Grid"/>
    <w:basedOn w:val="TableNormal"/>
    <w:uiPriority w:val="59"/>
    <w:locked/>
    <w:rsid w:val="00E10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ocked/>
    <w:rsid w:val="00300B6C"/>
    <w:pPr>
      <w:autoSpaceDE w:val="0"/>
      <w:autoSpaceDN w:val="0"/>
      <w:adjustRightInd w:val="0"/>
    </w:pPr>
    <w:rPr>
      <w:rFonts w:ascii="Calibri" w:hAnsi="Calibri" w:cs="Calibri"/>
      <w:color w:val="000000"/>
      <w:sz w:val="24"/>
      <w:szCs w:val="24"/>
    </w:rPr>
  </w:style>
  <w:style w:type="paragraph" w:customStyle="1" w:styleId="ColorfulList-Accent11">
    <w:name w:val="Colorful List - Accent 11"/>
    <w:basedOn w:val="Normal"/>
    <w:uiPriority w:val="34"/>
    <w:qFormat/>
    <w:locked/>
    <w:rsid w:val="00B80469"/>
    <w:pPr>
      <w:ind w:left="720"/>
      <w:contextualSpacing/>
    </w:pPr>
    <w:rPr>
      <w:lang w:val="en-AU" w:eastAsia="en-AU"/>
    </w:rPr>
  </w:style>
  <w:style w:type="paragraph" w:styleId="ListParagraph">
    <w:name w:val="List Paragraph"/>
    <w:basedOn w:val="Normal"/>
    <w:uiPriority w:val="34"/>
    <w:qFormat/>
    <w:locked/>
    <w:rsid w:val="008B7897"/>
    <w:pPr>
      <w:ind w:left="720"/>
      <w:contextualSpacing/>
    </w:pPr>
    <w:rPr>
      <w:lang w:val="en-AU" w:eastAsia="en-AU"/>
    </w:rPr>
  </w:style>
  <w:style w:type="character" w:styleId="Hyperlink">
    <w:name w:val="Hyperlink"/>
    <w:uiPriority w:val="99"/>
    <w:unhideWhenUsed/>
    <w:locked/>
    <w:rsid w:val="00DC7AC5"/>
    <w:rPr>
      <w:color w:val="0000FF"/>
      <w:u w:val="single"/>
    </w:rPr>
  </w:style>
  <w:style w:type="character" w:customStyle="1" w:styleId="Heading2Char">
    <w:name w:val="Heading 2 Char"/>
    <w:link w:val="Heading2"/>
    <w:rsid w:val="00091BC0"/>
    <w:rPr>
      <w:rFonts w:ascii="Arial Black" w:hAnsi="Arial Black"/>
      <w:bCs/>
      <w:iCs/>
      <w:color w:val="0070C0"/>
      <w:sz w:val="32"/>
      <w:szCs w:val="28"/>
      <w:lang w:val="en-US" w:eastAsia="en-US"/>
    </w:rPr>
  </w:style>
  <w:style w:type="paragraph" w:customStyle="1" w:styleId="Style1">
    <w:name w:val="Style1"/>
    <w:basedOn w:val="Heading3"/>
    <w:qFormat/>
    <w:locked/>
    <w:rsid w:val="006211D6"/>
  </w:style>
  <w:style w:type="character" w:styleId="Emphasis">
    <w:name w:val="Emphasis"/>
    <w:qFormat/>
    <w:rsid w:val="001428FC"/>
    <w:rPr>
      <w:rFonts w:ascii="Times New Roman" w:hAnsi="Times New Roman"/>
      <w:i/>
      <w:iCs/>
      <w:color w:val="0070C0"/>
      <w:sz w:val="28"/>
    </w:rPr>
  </w:style>
  <w:style w:type="paragraph" w:customStyle="1" w:styleId="Style2">
    <w:name w:val="Style2"/>
    <w:basedOn w:val="Heading3"/>
    <w:qFormat/>
    <w:locked/>
    <w:rsid w:val="006211D6"/>
    <w:rPr>
      <w:color w:val="7F7F7F"/>
    </w:rPr>
  </w:style>
  <w:style w:type="paragraph" w:customStyle="1" w:styleId="Style3">
    <w:name w:val="Style3"/>
    <w:basedOn w:val="Heading3"/>
    <w:qFormat/>
    <w:locked/>
    <w:rsid w:val="006211D6"/>
    <w:rPr>
      <w:color w:val="7F7F7F"/>
    </w:rPr>
  </w:style>
  <w:style w:type="character" w:styleId="Strong">
    <w:name w:val="Strong"/>
    <w:qFormat/>
    <w:locked/>
    <w:rsid w:val="001428FC"/>
    <w:rPr>
      <w:b/>
      <w:bCs/>
    </w:rPr>
  </w:style>
  <w:style w:type="paragraph" w:styleId="Quote">
    <w:name w:val="Quote"/>
    <w:basedOn w:val="Normal"/>
    <w:next w:val="Normal"/>
    <w:link w:val="QuoteChar"/>
    <w:uiPriority w:val="29"/>
    <w:qFormat/>
    <w:locked/>
    <w:rsid w:val="001428FC"/>
    <w:pPr>
      <w:spacing w:before="200" w:after="160"/>
      <w:ind w:left="864" w:right="864"/>
      <w:jc w:val="center"/>
    </w:pPr>
    <w:rPr>
      <w:i/>
      <w:iCs/>
      <w:color w:val="404040"/>
    </w:rPr>
  </w:style>
  <w:style w:type="character" w:customStyle="1" w:styleId="QuoteChar">
    <w:name w:val="Quote Char"/>
    <w:link w:val="Quote"/>
    <w:uiPriority w:val="29"/>
    <w:rsid w:val="001428FC"/>
    <w:rPr>
      <w:rFonts w:ascii="Calibri" w:hAnsi="Calibri"/>
      <w:i/>
      <w:iCs/>
      <w:color w:val="404040"/>
      <w:sz w:val="22"/>
      <w:szCs w:val="24"/>
      <w:lang w:val="en-US" w:eastAsia="en-US"/>
    </w:rPr>
  </w:style>
  <w:style w:type="character" w:styleId="SubtleEmphasis">
    <w:name w:val="Subtle Emphasis"/>
    <w:uiPriority w:val="19"/>
    <w:qFormat/>
    <w:locked/>
    <w:rsid w:val="001428FC"/>
    <w:rPr>
      <w:i/>
      <w:iCs/>
      <w:color w:val="404040"/>
    </w:rPr>
  </w:style>
  <w:style w:type="character" w:styleId="IntenseEmphasis">
    <w:name w:val="Intense Emphasis"/>
    <w:uiPriority w:val="21"/>
    <w:qFormat/>
    <w:locked/>
    <w:rsid w:val="001428FC"/>
    <w:rPr>
      <w:i/>
      <w:iCs/>
      <w:color w:val="5B9BD5"/>
    </w:rPr>
  </w:style>
  <w:style w:type="paragraph" w:styleId="Revision">
    <w:name w:val="Revision"/>
    <w:hidden/>
    <w:uiPriority w:val="99"/>
    <w:semiHidden/>
    <w:rsid w:val="0099553F"/>
    <w:rPr>
      <w:rFonts w:ascii="Calibri" w:hAnsi="Calibri"/>
      <w:color w:val="595959"/>
      <w:sz w:val="22"/>
      <w:szCs w:val="24"/>
      <w:lang w:val="en-US" w:eastAsia="en-US"/>
    </w:rPr>
  </w:style>
  <w:style w:type="character" w:styleId="PlaceholderText">
    <w:name w:val="Placeholder Text"/>
    <w:basedOn w:val="DefaultParagraphFont"/>
    <w:uiPriority w:val="99"/>
    <w:semiHidden/>
    <w:locked/>
    <w:rsid w:val="00751A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768215">
      <w:bodyDiv w:val="1"/>
      <w:marLeft w:val="0"/>
      <w:marRight w:val="0"/>
      <w:marTop w:val="0"/>
      <w:marBottom w:val="0"/>
      <w:divBdr>
        <w:top w:val="none" w:sz="0" w:space="0" w:color="auto"/>
        <w:left w:val="none" w:sz="0" w:space="0" w:color="auto"/>
        <w:bottom w:val="none" w:sz="0" w:space="0" w:color="auto"/>
        <w:right w:val="none" w:sz="0" w:space="0" w:color="auto"/>
      </w:divBdr>
    </w:div>
    <w:div w:id="14002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sportscommunity.com.au"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uart\Desktop\SportsCommunity\01119046.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A1B4E4ED-18C1-405E-93A6-5259518D88AE}"/>
      </w:docPartPr>
      <w:docPartBody>
        <w:p w:rsidR="00DA111D" w:rsidRDefault="00206516">
          <w:r w:rsidRPr="003A14AF">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EEEFCAF7-525F-4DDE-808A-9FE571828004}"/>
      </w:docPartPr>
      <w:docPartBody>
        <w:p w:rsidR="00DA111D" w:rsidRDefault="00206516">
          <w:r w:rsidRPr="003A14AF">
            <w:rPr>
              <w:rStyle w:val="PlaceholderText"/>
            </w:rPr>
            <w:t>Click or tap to enter a date.</w:t>
          </w:r>
        </w:p>
      </w:docPartBody>
    </w:docPart>
    <w:docPart>
      <w:docPartPr>
        <w:name w:val="7CB1A65F71BD4CFF825C7C3949184F68"/>
        <w:category>
          <w:name w:val="General"/>
          <w:gallery w:val="placeholder"/>
        </w:category>
        <w:types>
          <w:type w:val="bbPlcHdr"/>
        </w:types>
        <w:behaviors>
          <w:behavior w:val="content"/>
        </w:behaviors>
        <w:guid w:val="{B9CAA842-5E5D-4E95-9C85-30F2AC8C8167}"/>
      </w:docPartPr>
      <w:docPartBody>
        <w:p w:rsidR="00DA111D" w:rsidRDefault="00206516" w:rsidP="00206516">
          <w:pPr>
            <w:pStyle w:val="7CB1A65F71BD4CFF825C7C3949184F68"/>
          </w:pPr>
          <w:r w:rsidRPr="003A14A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ibson Semibold">
    <w:altName w:val="Calibri"/>
    <w:panose1 w:val="02000000000000000000"/>
    <w:charset w:val="00"/>
    <w:family w:val="modern"/>
    <w:notTrueType/>
    <w:pitch w:val="variable"/>
    <w:sig w:usb0="A000002F" w:usb1="5000004A" w:usb2="00000000" w:usb3="00000000" w:csb0="00000093" w:csb1="00000000"/>
  </w:font>
  <w:font w:name="Gibson">
    <w:altName w:val="Calibri"/>
    <w:panose1 w:val="02000000000000000000"/>
    <w:charset w:val="00"/>
    <w:family w:val="modern"/>
    <w:notTrueType/>
    <w:pitch w:val="variable"/>
    <w:sig w:usb0="A000002F" w:usb1="5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516"/>
    <w:rsid w:val="001A610A"/>
    <w:rsid w:val="00206516"/>
    <w:rsid w:val="00DA11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6516"/>
    <w:rPr>
      <w:color w:val="808080"/>
    </w:rPr>
  </w:style>
  <w:style w:type="paragraph" w:customStyle="1" w:styleId="7CB1A65F71BD4CFF825C7C3949184F68">
    <w:name w:val="7CB1A65F71BD4CFF825C7C3949184F68"/>
    <w:rsid w:val="002065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FD35F-1264-4180-A0F5-5602EA0C4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01119046</Template>
  <TotalTime>1</TotalTime>
  <Pages>2</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3598</CharactersWithSpaces>
  <SharedDoc>false</SharedDoc>
  <HLinks>
    <vt:vector size="12" baseType="variant">
      <vt:variant>
        <vt:i4>6815779</vt:i4>
      </vt:variant>
      <vt:variant>
        <vt:i4>6</vt:i4>
      </vt:variant>
      <vt:variant>
        <vt:i4>0</vt:i4>
      </vt:variant>
      <vt:variant>
        <vt:i4>5</vt:i4>
      </vt:variant>
      <vt:variant>
        <vt:lpwstr>http://www.sportscommunity.com.au/</vt:lpwstr>
      </vt:variant>
      <vt:variant>
        <vt:lpwstr/>
      </vt:variant>
      <vt:variant>
        <vt:i4>6815779</vt:i4>
      </vt:variant>
      <vt:variant>
        <vt:i4>0</vt:i4>
      </vt:variant>
      <vt:variant>
        <vt:i4>0</vt:i4>
      </vt:variant>
      <vt:variant>
        <vt:i4>5</vt:i4>
      </vt:variant>
      <vt:variant>
        <vt:lpwstr>http://www.sportscommunity.com.au/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Wilson</dc:creator>
  <cp:keywords/>
  <cp:lastModifiedBy>Meghan Mayman</cp:lastModifiedBy>
  <cp:revision>3</cp:revision>
  <cp:lastPrinted>2004-03-18T21:11:00Z</cp:lastPrinted>
  <dcterms:created xsi:type="dcterms:W3CDTF">2021-03-26T03:27:00Z</dcterms:created>
  <dcterms:modified xsi:type="dcterms:W3CDTF">2021-03-26T03:27:00Z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TC011190461033</vt:lpwstr>
  </property>
</Properties>
</file>