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BAEFE" w14:textId="34EDABFA" w:rsidR="00C86EEA" w:rsidRPr="00C86EEA" w:rsidRDefault="00C86EEA" w:rsidP="00C86EEA">
      <w:pPr>
        <w:spacing w:before="0" w:line="276" w:lineRule="auto"/>
        <w:rPr>
          <w:rFonts w:ascii="Gibson" w:eastAsia="Calibri" w:hAnsi="Gibson" w:cs="Calibri"/>
          <w:b/>
          <w:bCs/>
          <w:color w:val="44546A"/>
          <w:sz w:val="34"/>
          <w:szCs w:val="34"/>
          <w:lang w:val="en" w:eastAsia="en-GB"/>
        </w:rPr>
      </w:pPr>
      <w:r w:rsidRPr="00C86EEA">
        <w:rPr>
          <w:rFonts w:ascii="Gibson" w:eastAsia="Calibri" w:hAnsi="Gibson" w:cs="Calibri"/>
          <w:b/>
          <w:bCs/>
          <w:color w:val="44546A"/>
          <w:sz w:val="34"/>
          <w:szCs w:val="34"/>
          <w:lang w:val="en" w:eastAsia="en-GB"/>
        </w:rPr>
        <w:t>Position Description</w:t>
      </w:r>
    </w:p>
    <w:p w14:paraId="533B3B15" w14:textId="4BF08A05" w:rsidR="004A388B" w:rsidRPr="00C86EEA" w:rsidRDefault="004A388B" w:rsidP="00C86EEA">
      <w:pPr>
        <w:spacing w:before="0" w:line="276" w:lineRule="auto"/>
        <w:rPr>
          <w:rFonts w:ascii="Gibson" w:eastAsia="Calibri" w:hAnsi="Gibson" w:cs="Calibri"/>
          <w:b/>
          <w:bCs/>
          <w:color w:val="44546A"/>
          <w:sz w:val="34"/>
          <w:szCs w:val="34"/>
          <w:lang w:val="en" w:eastAsia="en-GB"/>
        </w:rPr>
      </w:pPr>
      <w:r w:rsidRPr="00C86EEA">
        <w:rPr>
          <w:rFonts w:ascii="Gibson" w:eastAsia="Calibri" w:hAnsi="Gibson" w:cs="Calibri"/>
          <w:b/>
          <w:bCs/>
          <w:color w:val="44546A"/>
          <w:sz w:val="34"/>
          <w:szCs w:val="34"/>
          <w:lang w:val="en" w:eastAsia="en-GB"/>
        </w:rPr>
        <w:t>Vice President</w:t>
      </w:r>
    </w:p>
    <w:p w14:paraId="225682DA" w14:textId="77777777" w:rsidR="004A388B" w:rsidRPr="00C86EEA" w:rsidRDefault="004A388B" w:rsidP="004A388B">
      <w:pPr>
        <w:rPr>
          <w:rFonts w:ascii="Gibson" w:hAnsi="Gibson"/>
          <w:color w:val="0070C0"/>
        </w:rPr>
      </w:pPr>
    </w:p>
    <w:p w14:paraId="3EC4FDF3" w14:textId="099FAD6C" w:rsidR="00C86EEA" w:rsidRPr="00C86EEA" w:rsidRDefault="004A388B" w:rsidP="00C86EEA">
      <w:pPr>
        <w:pBdr>
          <w:top w:val="single" w:sz="12" w:space="1" w:color="0070C0"/>
          <w:left w:val="single" w:sz="12" w:space="4" w:color="0070C0"/>
          <w:bottom w:val="single" w:sz="12" w:space="1" w:color="0070C0"/>
          <w:right w:val="single" w:sz="12" w:space="4" w:color="0070C0"/>
        </w:pBdr>
        <w:spacing w:before="0" w:line="276" w:lineRule="auto"/>
        <w:jc w:val="center"/>
        <w:rPr>
          <w:rFonts w:ascii="Gibson" w:eastAsia="Calibri" w:hAnsi="Gibson" w:cs="Calibri"/>
          <w:color w:val="auto"/>
          <w:szCs w:val="22"/>
          <w:lang w:val="en" w:eastAsia="en-GB"/>
        </w:rPr>
      </w:pPr>
      <w:r w:rsidRPr="00C86EEA">
        <w:rPr>
          <w:rFonts w:ascii="Gibson" w:eastAsia="Calibri" w:hAnsi="Gibson" w:cs="Calibri"/>
          <w:color w:val="auto"/>
          <w:szCs w:val="22"/>
          <w:lang w:val="en" w:eastAsia="en-GB"/>
        </w:rPr>
        <w:t>This position description has been provided as a general position description only.  Please edit this position description to ensure it reflect the needs of your club</w:t>
      </w:r>
      <w:r w:rsidR="009747D6">
        <w:rPr>
          <w:rFonts w:ascii="Gibson" w:eastAsia="Calibri" w:hAnsi="Gibson" w:cs="Calibri"/>
          <w:color w:val="auto"/>
          <w:szCs w:val="22"/>
          <w:lang w:val="en" w:eastAsia="en-GB"/>
        </w:rPr>
        <w:t xml:space="preserve"> and is consistent with any requirements set out in your club’s rules</w:t>
      </w:r>
      <w:r w:rsidRPr="00C86EEA">
        <w:rPr>
          <w:rFonts w:ascii="Gibson" w:eastAsia="Calibri" w:hAnsi="Gibson" w:cs="Calibri"/>
          <w:color w:val="auto"/>
          <w:szCs w:val="22"/>
          <w:lang w:val="en" w:eastAsia="en-GB"/>
        </w:rPr>
        <w:t xml:space="preserve">. </w:t>
      </w:r>
    </w:p>
    <w:p w14:paraId="6BE6A016" w14:textId="0D1E8DA7" w:rsidR="004A388B" w:rsidRPr="00C86EEA" w:rsidRDefault="00C86EEA" w:rsidP="00C86EEA">
      <w:pPr>
        <w:pBdr>
          <w:top w:val="single" w:sz="12" w:space="1" w:color="0070C0"/>
          <w:left w:val="single" w:sz="12" w:space="4" w:color="0070C0"/>
          <w:bottom w:val="single" w:sz="12" w:space="1" w:color="0070C0"/>
          <w:right w:val="single" w:sz="12" w:space="4" w:color="0070C0"/>
        </w:pBdr>
        <w:spacing w:before="0" w:line="276" w:lineRule="auto"/>
        <w:jc w:val="center"/>
        <w:rPr>
          <w:rFonts w:ascii="Gibson" w:eastAsia="Calibri" w:hAnsi="Gibson" w:cs="Calibri"/>
          <w:color w:val="auto"/>
          <w:szCs w:val="22"/>
          <w:lang w:val="en" w:eastAsia="en-GB"/>
        </w:rPr>
      </w:pPr>
      <w:r w:rsidRPr="00C86EEA">
        <w:rPr>
          <w:rFonts w:ascii="Gibson" w:eastAsia="Calibri" w:hAnsi="Gibson" w:cs="Calibri"/>
          <w:color w:val="auto"/>
          <w:szCs w:val="22"/>
          <w:lang w:val="en" w:eastAsia="en-GB"/>
        </w:rPr>
        <w:t>Please d</w:t>
      </w:r>
      <w:r w:rsidR="004A388B" w:rsidRPr="00C86EEA">
        <w:rPr>
          <w:rFonts w:ascii="Gibson" w:eastAsia="Calibri" w:hAnsi="Gibson" w:cs="Calibri"/>
          <w:color w:val="auto"/>
          <w:szCs w:val="22"/>
          <w:lang w:val="en" w:eastAsia="en-GB"/>
        </w:rPr>
        <w:t>elete this message prior to releasing the Position Description.</w:t>
      </w:r>
    </w:p>
    <w:p w14:paraId="0998635B" w14:textId="77777777" w:rsidR="004A388B" w:rsidRPr="00C86EEA" w:rsidRDefault="004A388B" w:rsidP="004A388B">
      <w:pPr>
        <w:rPr>
          <w:rFonts w:ascii="Gibson" w:hAnsi="Gibson"/>
          <w:color w:val="0070C0"/>
        </w:rPr>
      </w:pPr>
    </w:p>
    <w:p w14:paraId="59D02FF6" w14:textId="7039215C" w:rsidR="009747D6" w:rsidRDefault="009747D6" w:rsidP="00C86EEA">
      <w:pPr>
        <w:spacing w:before="0" w:line="276" w:lineRule="auto"/>
        <w:rPr>
          <w:rFonts w:ascii="Gibson" w:eastAsia="Calibri" w:hAnsi="Gibson" w:cs="Calibri"/>
          <w:color w:val="auto"/>
          <w:szCs w:val="22"/>
          <w:lang w:val="en" w:eastAsia="en-GB"/>
        </w:rPr>
      </w:pPr>
      <w:r>
        <w:rPr>
          <w:rFonts w:ascii="Gibson Semibold" w:eastAsia="Calibri" w:hAnsi="Gibson Semibold" w:cs="Calibri"/>
          <w:b/>
          <w:bCs/>
          <w:color w:val="222A35"/>
          <w:sz w:val="24"/>
          <w:lang w:val="en" w:eastAsia="en-GB"/>
        </w:rPr>
        <w:t>Overview</w:t>
      </w:r>
    </w:p>
    <w:p w14:paraId="36285B2C" w14:textId="0A1AA746" w:rsidR="004A388B" w:rsidRPr="00C86EEA" w:rsidRDefault="004A388B" w:rsidP="00C86EEA">
      <w:pPr>
        <w:spacing w:before="0" w:line="276" w:lineRule="auto"/>
        <w:rPr>
          <w:rFonts w:ascii="Gibson" w:eastAsia="Calibri" w:hAnsi="Gibson" w:cs="Calibri"/>
          <w:color w:val="auto"/>
          <w:szCs w:val="22"/>
          <w:lang w:val="en" w:eastAsia="en-GB"/>
        </w:rPr>
      </w:pPr>
      <w:r w:rsidRPr="00C86EEA">
        <w:rPr>
          <w:rFonts w:ascii="Gibson" w:eastAsia="Calibri" w:hAnsi="Gibson" w:cs="Calibri"/>
          <w:color w:val="auto"/>
          <w:szCs w:val="22"/>
          <w:lang w:val="en" w:eastAsia="en-GB"/>
        </w:rPr>
        <w:t xml:space="preserve">The role of </w:t>
      </w:r>
      <w:r w:rsidR="009747D6">
        <w:rPr>
          <w:rFonts w:ascii="Gibson" w:eastAsia="Calibri" w:hAnsi="Gibson" w:cs="Calibri"/>
          <w:color w:val="auto"/>
          <w:szCs w:val="22"/>
          <w:lang w:val="en" w:eastAsia="en-GB"/>
        </w:rPr>
        <w:t xml:space="preserve">the </w:t>
      </w:r>
      <w:r w:rsidRPr="00C86EEA">
        <w:rPr>
          <w:rFonts w:ascii="Gibson" w:eastAsia="Calibri" w:hAnsi="Gibson" w:cs="Calibri"/>
          <w:color w:val="auto"/>
          <w:szCs w:val="22"/>
          <w:lang w:val="en" w:eastAsia="en-GB"/>
        </w:rPr>
        <w:t xml:space="preserve">Vice President </w:t>
      </w:r>
      <w:r w:rsidR="00F56727">
        <w:rPr>
          <w:rFonts w:ascii="Gibson" w:eastAsia="Calibri" w:hAnsi="Gibson" w:cs="Calibri"/>
          <w:color w:val="auto"/>
          <w:szCs w:val="22"/>
          <w:lang w:val="en" w:eastAsia="en-GB"/>
        </w:rPr>
        <w:t>typically involves</w:t>
      </w:r>
      <w:r w:rsidRPr="00C86EEA">
        <w:rPr>
          <w:rFonts w:ascii="Gibson" w:eastAsia="Calibri" w:hAnsi="Gibson" w:cs="Calibri"/>
          <w:color w:val="auto"/>
          <w:szCs w:val="22"/>
          <w:lang w:val="en" w:eastAsia="en-GB"/>
        </w:rPr>
        <w:t xml:space="preserve"> work</w:t>
      </w:r>
      <w:r w:rsidR="00F56727">
        <w:rPr>
          <w:rFonts w:ascii="Gibson" w:eastAsia="Calibri" w:hAnsi="Gibson" w:cs="Calibri"/>
          <w:color w:val="auto"/>
          <w:szCs w:val="22"/>
          <w:lang w:val="en" w:eastAsia="en-GB"/>
        </w:rPr>
        <w:t>ing</w:t>
      </w:r>
      <w:r w:rsidRPr="00C86EEA">
        <w:rPr>
          <w:rFonts w:ascii="Gibson" w:eastAsia="Calibri" w:hAnsi="Gibson" w:cs="Calibri"/>
          <w:color w:val="auto"/>
          <w:szCs w:val="22"/>
          <w:lang w:val="en" w:eastAsia="en-GB"/>
        </w:rPr>
        <w:t xml:space="preserve"> closely with and support</w:t>
      </w:r>
      <w:r w:rsidR="00F56727">
        <w:rPr>
          <w:rFonts w:ascii="Gibson" w:eastAsia="Calibri" w:hAnsi="Gibson" w:cs="Calibri"/>
          <w:color w:val="auto"/>
          <w:szCs w:val="22"/>
          <w:lang w:val="en" w:eastAsia="en-GB"/>
        </w:rPr>
        <w:t>ing</w:t>
      </w:r>
      <w:r w:rsidRPr="00C86EEA">
        <w:rPr>
          <w:rFonts w:ascii="Gibson" w:eastAsia="Calibri" w:hAnsi="Gibson" w:cs="Calibri"/>
          <w:color w:val="auto"/>
          <w:szCs w:val="22"/>
          <w:lang w:val="en" w:eastAsia="en-GB"/>
        </w:rPr>
        <w:t xml:space="preserve"> the club President.  The Vice President will undertake the duties and responsibilities of the President if the President becomes unavailable for any reason. (</w:t>
      </w:r>
      <w:r w:rsidR="009747D6" w:rsidRPr="00E06D1E">
        <w:rPr>
          <w:rFonts w:ascii="Gibson Semibold" w:eastAsia="Calibri" w:hAnsi="Gibson Semibold" w:cs="Calibri"/>
          <w:color w:val="auto"/>
          <w:szCs w:val="22"/>
          <w:highlight w:val="yellow"/>
          <w:lang w:val="en" w:eastAsia="en-GB"/>
        </w:rPr>
        <w:t>Note:</w:t>
      </w:r>
      <w:r w:rsidR="009747D6" w:rsidRPr="00E06D1E">
        <w:rPr>
          <w:rFonts w:ascii="Gibson" w:eastAsia="Calibri" w:hAnsi="Gibson" w:cs="Calibri"/>
          <w:b/>
          <w:bCs/>
          <w:color w:val="auto"/>
          <w:szCs w:val="22"/>
          <w:highlight w:val="yellow"/>
          <w:lang w:val="en" w:eastAsia="en-GB"/>
        </w:rPr>
        <w:t xml:space="preserve"> </w:t>
      </w:r>
      <w:r w:rsidR="009747D6" w:rsidRPr="00E06D1E">
        <w:rPr>
          <w:rFonts w:ascii="Gibson" w:eastAsia="Calibri" w:hAnsi="Gibson" w:cs="Calibri"/>
          <w:color w:val="auto"/>
          <w:szCs w:val="22"/>
          <w:highlight w:val="yellow"/>
          <w:lang w:val="en" w:eastAsia="en-GB"/>
        </w:rPr>
        <w:t>check whether this is consistent with your</w:t>
      </w:r>
      <w:r w:rsidRPr="00E06D1E">
        <w:rPr>
          <w:rFonts w:ascii="Gibson" w:eastAsia="Calibri" w:hAnsi="Gibson" w:cs="Calibri"/>
          <w:color w:val="auto"/>
          <w:szCs w:val="22"/>
          <w:highlight w:val="yellow"/>
          <w:lang w:val="en" w:eastAsia="en-GB"/>
        </w:rPr>
        <w:t xml:space="preserve"> club rules</w:t>
      </w:r>
      <w:r w:rsidRPr="00C86EEA">
        <w:rPr>
          <w:rFonts w:ascii="Gibson" w:eastAsia="Calibri" w:hAnsi="Gibson" w:cs="Calibri"/>
          <w:color w:val="auto"/>
          <w:szCs w:val="22"/>
          <w:lang w:val="en" w:eastAsia="en-GB"/>
        </w:rPr>
        <w:t>)</w:t>
      </w:r>
    </w:p>
    <w:p w14:paraId="453E7AE7" w14:textId="77777777" w:rsidR="004A388B" w:rsidRPr="00C86EEA" w:rsidRDefault="004A388B" w:rsidP="00C86EEA">
      <w:pPr>
        <w:spacing w:before="0" w:line="276" w:lineRule="auto"/>
        <w:rPr>
          <w:rFonts w:ascii="Gibson" w:eastAsia="Calibri" w:hAnsi="Gibson" w:cs="Calibri"/>
          <w:color w:val="auto"/>
          <w:szCs w:val="22"/>
          <w:lang w:val="en" w:eastAsia="en-GB"/>
        </w:rPr>
      </w:pPr>
    </w:p>
    <w:p w14:paraId="08FDDA8B" w14:textId="4121D69B" w:rsidR="004A388B" w:rsidRPr="00C86EEA" w:rsidRDefault="004A388B" w:rsidP="00C86EEA">
      <w:pPr>
        <w:spacing w:before="0" w:line="276" w:lineRule="auto"/>
        <w:rPr>
          <w:rFonts w:ascii="Gibson" w:eastAsia="Calibri" w:hAnsi="Gibson" w:cs="Calibri"/>
          <w:color w:val="auto"/>
          <w:szCs w:val="22"/>
          <w:lang w:val="en" w:eastAsia="en-GB"/>
        </w:rPr>
      </w:pPr>
      <w:r w:rsidRPr="00C86EEA">
        <w:rPr>
          <w:rFonts w:ascii="Gibson" w:eastAsia="Calibri" w:hAnsi="Gibson" w:cs="Calibri"/>
          <w:color w:val="auto"/>
          <w:szCs w:val="22"/>
          <w:lang w:val="en" w:eastAsia="en-GB"/>
        </w:rPr>
        <w:t xml:space="preserve">The role of Vice President is the ideal position for those considering becoming </w:t>
      </w:r>
      <w:r w:rsidR="009747D6">
        <w:rPr>
          <w:rFonts w:ascii="Gibson" w:eastAsia="Calibri" w:hAnsi="Gibson" w:cs="Calibri"/>
          <w:color w:val="auto"/>
          <w:szCs w:val="22"/>
          <w:lang w:val="en" w:eastAsia="en-GB"/>
        </w:rPr>
        <w:t xml:space="preserve">a </w:t>
      </w:r>
      <w:r w:rsidRPr="00C86EEA">
        <w:rPr>
          <w:rFonts w:ascii="Gibson" w:eastAsia="Calibri" w:hAnsi="Gibson" w:cs="Calibri"/>
          <w:color w:val="auto"/>
          <w:szCs w:val="22"/>
          <w:lang w:val="en" w:eastAsia="en-GB"/>
        </w:rPr>
        <w:t>club President in the future, as the Vice President work</w:t>
      </w:r>
      <w:r w:rsidR="00F56727">
        <w:rPr>
          <w:rFonts w:ascii="Gibson" w:eastAsia="Calibri" w:hAnsi="Gibson" w:cs="Calibri"/>
          <w:color w:val="auto"/>
          <w:szCs w:val="22"/>
          <w:lang w:val="en" w:eastAsia="en-GB"/>
        </w:rPr>
        <w:t>s</w:t>
      </w:r>
      <w:r w:rsidRPr="00C86EEA">
        <w:rPr>
          <w:rFonts w:ascii="Gibson" w:eastAsia="Calibri" w:hAnsi="Gibson" w:cs="Calibri"/>
          <w:color w:val="auto"/>
          <w:szCs w:val="22"/>
          <w:lang w:val="en" w:eastAsia="en-GB"/>
        </w:rPr>
        <w:t xml:space="preserve"> closely</w:t>
      </w:r>
      <w:r w:rsidR="009747D6">
        <w:rPr>
          <w:rFonts w:ascii="Gibson" w:eastAsia="Calibri" w:hAnsi="Gibson" w:cs="Calibri"/>
          <w:color w:val="auto"/>
          <w:szCs w:val="22"/>
          <w:lang w:val="en" w:eastAsia="en-GB"/>
        </w:rPr>
        <w:t xml:space="preserve"> with the</w:t>
      </w:r>
      <w:r w:rsidRPr="00C86EEA">
        <w:rPr>
          <w:rFonts w:ascii="Gibson" w:eastAsia="Calibri" w:hAnsi="Gibson" w:cs="Calibri"/>
          <w:color w:val="auto"/>
          <w:szCs w:val="22"/>
          <w:lang w:val="en" w:eastAsia="en-GB"/>
        </w:rPr>
        <w:t xml:space="preserve"> President </w:t>
      </w:r>
      <w:r w:rsidR="009747D6">
        <w:rPr>
          <w:rFonts w:ascii="Gibson" w:eastAsia="Calibri" w:hAnsi="Gibson" w:cs="Calibri"/>
          <w:color w:val="auto"/>
          <w:szCs w:val="22"/>
          <w:lang w:val="en" w:eastAsia="en-GB"/>
        </w:rPr>
        <w:t>in</w:t>
      </w:r>
      <w:r w:rsidR="009747D6" w:rsidRPr="00C86EEA">
        <w:rPr>
          <w:rFonts w:ascii="Gibson" w:eastAsia="Calibri" w:hAnsi="Gibson" w:cs="Calibri"/>
          <w:color w:val="auto"/>
          <w:szCs w:val="22"/>
          <w:lang w:val="en" w:eastAsia="en-GB"/>
        </w:rPr>
        <w:t xml:space="preserve"> </w:t>
      </w:r>
      <w:r w:rsidRPr="00C86EEA">
        <w:rPr>
          <w:rFonts w:ascii="Gibson" w:eastAsia="Calibri" w:hAnsi="Gibson" w:cs="Calibri"/>
          <w:color w:val="auto"/>
          <w:szCs w:val="22"/>
          <w:lang w:val="en" w:eastAsia="en-GB"/>
        </w:rPr>
        <w:t>undertak</w:t>
      </w:r>
      <w:r w:rsidR="009747D6">
        <w:rPr>
          <w:rFonts w:ascii="Gibson" w:eastAsia="Calibri" w:hAnsi="Gibson" w:cs="Calibri"/>
          <w:color w:val="auto"/>
          <w:szCs w:val="22"/>
          <w:lang w:val="en" w:eastAsia="en-GB"/>
        </w:rPr>
        <w:t>ing</w:t>
      </w:r>
      <w:r w:rsidRPr="00C86EEA">
        <w:rPr>
          <w:rFonts w:ascii="Gibson" w:eastAsia="Calibri" w:hAnsi="Gibson" w:cs="Calibri"/>
          <w:color w:val="auto"/>
          <w:szCs w:val="22"/>
          <w:lang w:val="en" w:eastAsia="en-GB"/>
        </w:rPr>
        <w:t xml:space="preserve"> the leadership and governance responsibilities of the club.</w:t>
      </w:r>
    </w:p>
    <w:p w14:paraId="1266D7B5" w14:textId="77777777" w:rsidR="004A388B" w:rsidRPr="00C86EEA" w:rsidRDefault="004A388B" w:rsidP="0088099E">
      <w:pPr>
        <w:spacing w:before="240" w:line="276" w:lineRule="auto"/>
        <w:rPr>
          <w:rFonts w:ascii="Gibson" w:hAnsi="Gibson"/>
          <w:b/>
          <w:color w:val="0070C0"/>
          <w:sz w:val="36"/>
        </w:rPr>
      </w:pPr>
      <w:r w:rsidRPr="00C86EEA">
        <w:rPr>
          <w:rFonts w:ascii="Gibson Semibold" w:eastAsia="Calibri" w:hAnsi="Gibson Semibold" w:cs="Calibri"/>
          <w:b/>
          <w:bCs/>
          <w:color w:val="222A35"/>
          <w:sz w:val="24"/>
          <w:lang w:val="en" w:eastAsia="en-GB"/>
        </w:rPr>
        <w:t xml:space="preserve">Responsibilities </w:t>
      </w:r>
      <w:r w:rsidRPr="00C86EEA">
        <w:rPr>
          <w:rFonts w:ascii="Gibson" w:hAnsi="Gibson"/>
          <w:b/>
          <w:color w:val="0070C0"/>
          <w:sz w:val="36"/>
        </w:rPr>
        <w:tab/>
      </w:r>
    </w:p>
    <w:p w14:paraId="4DD0C0A6" w14:textId="4A845DD3" w:rsidR="004A388B" w:rsidRPr="009747D6" w:rsidRDefault="004A388B" w:rsidP="009747D6">
      <w:pPr>
        <w:spacing w:before="0" w:line="276" w:lineRule="auto"/>
        <w:rPr>
          <w:rFonts w:ascii="Gibson" w:eastAsia="Calibri" w:hAnsi="Gibson" w:cs="Calibri"/>
          <w:color w:val="auto"/>
          <w:szCs w:val="22"/>
          <w:lang w:val="en" w:eastAsia="en-GB"/>
        </w:rPr>
      </w:pPr>
      <w:r w:rsidRPr="00C86EEA">
        <w:rPr>
          <w:rFonts w:ascii="Gibson" w:eastAsia="Calibri" w:hAnsi="Gibson" w:cs="Calibri"/>
          <w:color w:val="auto"/>
          <w:szCs w:val="22"/>
          <w:lang w:val="en" w:eastAsia="en-GB"/>
        </w:rPr>
        <w:t xml:space="preserve">The Vice President is </w:t>
      </w:r>
      <w:r w:rsidR="009747D6">
        <w:rPr>
          <w:rFonts w:ascii="Gibson" w:eastAsia="Calibri" w:hAnsi="Gibson" w:cs="Calibri"/>
          <w:color w:val="auto"/>
          <w:szCs w:val="22"/>
          <w:lang w:val="en" w:eastAsia="en-GB"/>
        </w:rPr>
        <w:t>typically responsible for providing</w:t>
      </w:r>
      <w:r w:rsidRPr="00C86EEA">
        <w:rPr>
          <w:rFonts w:ascii="Gibson" w:eastAsia="Calibri" w:hAnsi="Gibson" w:cs="Calibri"/>
          <w:color w:val="auto"/>
          <w:szCs w:val="22"/>
          <w:lang w:val="en" w:eastAsia="en-GB"/>
        </w:rPr>
        <w:t xml:space="preserve"> support</w:t>
      </w:r>
      <w:r w:rsidR="009747D6">
        <w:rPr>
          <w:rFonts w:ascii="Gibson" w:eastAsia="Calibri" w:hAnsi="Gibson" w:cs="Calibri"/>
          <w:color w:val="auto"/>
          <w:szCs w:val="22"/>
          <w:lang w:val="en" w:eastAsia="en-GB"/>
        </w:rPr>
        <w:t xml:space="preserve"> to</w:t>
      </w:r>
      <w:r w:rsidRPr="00C86EEA">
        <w:rPr>
          <w:rFonts w:ascii="Gibson" w:eastAsia="Calibri" w:hAnsi="Gibson" w:cs="Calibri"/>
          <w:color w:val="auto"/>
          <w:szCs w:val="22"/>
          <w:lang w:val="en" w:eastAsia="en-GB"/>
        </w:rPr>
        <w:t xml:space="preserve"> the President, assisting them to </w:t>
      </w:r>
      <w:r w:rsidR="009747D6" w:rsidRPr="00C86EEA">
        <w:rPr>
          <w:rFonts w:ascii="Gibson" w:eastAsia="Calibri" w:hAnsi="Gibson" w:cs="Calibri"/>
          <w:color w:val="auto"/>
          <w:szCs w:val="22"/>
          <w:lang w:val="en" w:eastAsia="en-GB"/>
        </w:rPr>
        <w:t>f</w:t>
      </w:r>
      <w:r w:rsidR="009747D6">
        <w:rPr>
          <w:rFonts w:ascii="Gibson" w:eastAsia="Calibri" w:hAnsi="Gibson" w:cs="Calibri"/>
          <w:color w:val="auto"/>
          <w:szCs w:val="22"/>
          <w:lang w:val="en" w:eastAsia="en-GB"/>
        </w:rPr>
        <w:t>u</w:t>
      </w:r>
      <w:r w:rsidR="009747D6" w:rsidRPr="00C86EEA">
        <w:rPr>
          <w:rFonts w:ascii="Gibson" w:eastAsia="Calibri" w:hAnsi="Gibson" w:cs="Calibri"/>
          <w:color w:val="auto"/>
          <w:szCs w:val="22"/>
          <w:lang w:val="en" w:eastAsia="en-GB"/>
        </w:rPr>
        <w:t>lfil</w:t>
      </w:r>
      <w:r w:rsidRPr="00C86EEA">
        <w:rPr>
          <w:rFonts w:ascii="Gibson" w:eastAsia="Calibri" w:hAnsi="Gibson" w:cs="Calibri"/>
          <w:color w:val="auto"/>
          <w:szCs w:val="22"/>
          <w:lang w:val="en" w:eastAsia="en-GB"/>
        </w:rPr>
        <w:t xml:space="preserve"> their responsibilities</w:t>
      </w:r>
      <w:r w:rsidR="009747D6">
        <w:rPr>
          <w:rFonts w:ascii="Gibson" w:eastAsia="Calibri" w:hAnsi="Gibson" w:cs="Calibri"/>
          <w:color w:val="auto"/>
          <w:szCs w:val="22"/>
          <w:lang w:val="en" w:eastAsia="en-GB"/>
        </w:rPr>
        <w:t>, which include the following.</w:t>
      </w:r>
    </w:p>
    <w:p w14:paraId="5C7B7ECA" w14:textId="77777777" w:rsidR="004A388B" w:rsidRPr="00C86EEA" w:rsidRDefault="004A388B" w:rsidP="0088099E">
      <w:pPr>
        <w:tabs>
          <w:tab w:val="left" w:pos="360"/>
        </w:tabs>
        <w:spacing w:before="120" w:line="360" w:lineRule="auto"/>
        <w:ind w:left="448" w:hanging="448"/>
        <w:jc w:val="both"/>
        <w:rPr>
          <w:rFonts w:ascii="Gibson" w:eastAsia="Calibri" w:hAnsi="Gibson" w:cs="Arial"/>
          <w:b/>
          <w:bCs/>
          <w:color w:val="auto"/>
          <w:u w:val="single"/>
        </w:rPr>
      </w:pPr>
      <w:r w:rsidRPr="00C86EEA">
        <w:rPr>
          <w:rFonts w:ascii="Gibson" w:eastAsia="Calibri" w:hAnsi="Gibson" w:cs="Arial"/>
          <w:b/>
          <w:bCs/>
          <w:color w:val="auto"/>
          <w:u w:val="single"/>
        </w:rPr>
        <w:t>Knowledge</w:t>
      </w:r>
    </w:p>
    <w:p w14:paraId="2B9D6A26" w14:textId="53105366" w:rsidR="004A388B" w:rsidRPr="00C86EEA" w:rsidRDefault="004A388B" w:rsidP="0088099E">
      <w:pPr>
        <w:spacing w:before="0" w:after="60" w:line="276" w:lineRule="auto"/>
        <w:rPr>
          <w:rFonts w:ascii="Gibson" w:eastAsia="Calibri" w:hAnsi="Gibson" w:cs="Calibri"/>
          <w:color w:val="auto"/>
          <w:szCs w:val="22"/>
          <w:lang w:val="en" w:eastAsia="en-GB"/>
        </w:rPr>
      </w:pPr>
      <w:r w:rsidRPr="00C86EEA">
        <w:rPr>
          <w:rFonts w:ascii="Gibson" w:eastAsia="Calibri" w:hAnsi="Gibson" w:cs="Calibri"/>
          <w:color w:val="auto"/>
          <w:szCs w:val="22"/>
          <w:lang w:val="en" w:eastAsia="en-GB"/>
        </w:rPr>
        <w:t>To successfully undertake the role of Vice President</w:t>
      </w:r>
      <w:r w:rsidR="00F56727">
        <w:rPr>
          <w:rFonts w:ascii="Gibson" w:eastAsia="Calibri" w:hAnsi="Gibson" w:cs="Calibri"/>
          <w:color w:val="auto"/>
          <w:szCs w:val="22"/>
          <w:lang w:val="en" w:eastAsia="en-GB"/>
        </w:rPr>
        <w:t>,</w:t>
      </w:r>
      <w:r w:rsidRPr="00C86EEA">
        <w:rPr>
          <w:rFonts w:ascii="Gibson" w:eastAsia="Calibri" w:hAnsi="Gibson" w:cs="Calibri"/>
          <w:color w:val="auto"/>
          <w:szCs w:val="22"/>
          <w:lang w:val="en" w:eastAsia="en-GB"/>
        </w:rPr>
        <w:t xml:space="preserve"> </w:t>
      </w:r>
      <w:r w:rsidR="009747D6">
        <w:rPr>
          <w:rFonts w:ascii="Gibson" w:eastAsia="Calibri" w:hAnsi="Gibson" w:cs="Calibri"/>
          <w:color w:val="auto"/>
          <w:szCs w:val="22"/>
          <w:lang w:val="en" w:eastAsia="en-GB"/>
        </w:rPr>
        <w:t xml:space="preserve">a </w:t>
      </w:r>
      <w:r w:rsidRPr="00C86EEA">
        <w:rPr>
          <w:rFonts w:ascii="Gibson" w:eastAsia="Calibri" w:hAnsi="Gibson" w:cs="Calibri"/>
          <w:color w:val="auto"/>
          <w:szCs w:val="22"/>
          <w:lang w:val="en" w:eastAsia="en-GB"/>
        </w:rPr>
        <w:t>person</w:t>
      </w:r>
      <w:r w:rsidR="009747D6">
        <w:rPr>
          <w:rFonts w:ascii="Gibson" w:eastAsia="Calibri" w:hAnsi="Gibson" w:cs="Calibri"/>
          <w:color w:val="auto"/>
          <w:szCs w:val="22"/>
          <w:lang w:val="en" w:eastAsia="en-GB"/>
        </w:rPr>
        <w:t xml:space="preserve"> should</w:t>
      </w:r>
      <w:r w:rsidRPr="00C86EEA">
        <w:rPr>
          <w:rFonts w:ascii="Gibson" w:eastAsia="Calibri" w:hAnsi="Gibson" w:cs="Calibri"/>
          <w:color w:val="auto"/>
          <w:szCs w:val="22"/>
          <w:lang w:val="en" w:eastAsia="en-GB"/>
        </w:rPr>
        <w:t>:</w:t>
      </w:r>
    </w:p>
    <w:p w14:paraId="50FDF2E5" w14:textId="29612864" w:rsidR="004A388B" w:rsidRPr="00C86EEA" w:rsidRDefault="00F56727" w:rsidP="0088099E">
      <w:pPr>
        <w:pStyle w:val="ListParagraph"/>
        <w:numPr>
          <w:ilvl w:val="0"/>
          <w:numId w:val="38"/>
        </w:numPr>
        <w:spacing w:before="0" w:after="60" w:line="276" w:lineRule="auto"/>
        <w:contextualSpacing w:val="0"/>
        <w:rPr>
          <w:rFonts w:ascii="Gibson" w:eastAsia="Calibri" w:hAnsi="Gibson" w:cs="Calibri"/>
          <w:color w:val="auto"/>
          <w:szCs w:val="22"/>
          <w:lang w:val="en" w:eastAsia="en-GB"/>
        </w:rPr>
      </w:pPr>
      <w:r>
        <w:rPr>
          <w:rFonts w:ascii="Gibson" w:eastAsia="Calibri" w:hAnsi="Gibson" w:cs="Calibri"/>
          <w:color w:val="auto"/>
          <w:szCs w:val="22"/>
          <w:lang w:val="en" w:eastAsia="en-GB"/>
        </w:rPr>
        <w:t>B</w:t>
      </w:r>
      <w:r w:rsidR="004A388B" w:rsidRPr="00C86EEA">
        <w:rPr>
          <w:rFonts w:ascii="Gibson" w:eastAsia="Calibri" w:hAnsi="Gibson" w:cs="Calibri"/>
          <w:color w:val="auto"/>
          <w:szCs w:val="22"/>
          <w:lang w:val="en" w:eastAsia="en-GB"/>
        </w:rPr>
        <w:t>e well informed of all club activities, especially those of all sub</w:t>
      </w:r>
      <w:r w:rsidR="00681E22">
        <w:rPr>
          <w:rFonts w:ascii="Gibson" w:eastAsia="Calibri" w:hAnsi="Gibson" w:cs="Calibri"/>
          <w:color w:val="auto"/>
          <w:szCs w:val="22"/>
          <w:lang w:val="en" w:eastAsia="en-GB"/>
        </w:rPr>
        <w:t xml:space="preserve"> </w:t>
      </w:r>
      <w:r w:rsidR="004A388B" w:rsidRPr="00C86EEA">
        <w:rPr>
          <w:rFonts w:ascii="Gibson" w:eastAsia="Calibri" w:hAnsi="Gibson" w:cs="Calibri"/>
          <w:color w:val="auto"/>
          <w:szCs w:val="22"/>
          <w:lang w:val="en" w:eastAsia="en-GB"/>
        </w:rPr>
        <w:t>committees</w:t>
      </w:r>
    </w:p>
    <w:p w14:paraId="395C12C9" w14:textId="0681130A" w:rsidR="004A388B" w:rsidRPr="00C86EEA" w:rsidRDefault="004A388B" w:rsidP="0088099E">
      <w:pPr>
        <w:pStyle w:val="ListParagraph"/>
        <w:numPr>
          <w:ilvl w:val="0"/>
          <w:numId w:val="38"/>
        </w:numPr>
        <w:spacing w:before="0" w:after="60" w:line="276" w:lineRule="auto"/>
        <w:contextualSpacing w:val="0"/>
        <w:rPr>
          <w:rFonts w:ascii="Gibson" w:eastAsia="Calibri" w:hAnsi="Gibson" w:cs="Calibri"/>
          <w:color w:val="auto"/>
          <w:szCs w:val="22"/>
          <w:lang w:val="en" w:eastAsia="en-GB"/>
        </w:rPr>
      </w:pPr>
      <w:r w:rsidRPr="00C86EEA">
        <w:rPr>
          <w:rFonts w:ascii="Gibson" w:eastAsia="Calibri" w:hAnsi="Gibson" w:cs="Calibri"/>
          <w:color w:val="auto"/>
          <w:szCs w:val="22"/>
          <w:lang w:val="en" w:eastAsia="en-GB"/>
        </w:rPr>
        <w:t xml:space="preserve">Have a good working knowledge of the constitution, club rules and by laws, </w:t>
      </w:r>
      <w:proofErr w:type="gramStart"/>
      <w:r w:rsidRPr="00C86EEA">
        <w:rPr>
          <w:rFonts w:ascii="Gibson" w:eastAsia="Calibri" w:hAnsi="Gibson" w:cs="Calibri"/>
          <w:color w:val="auto"/>
          <w:szCs w:val="22"/>
          <w:lang w:val="en" w:eastAsia="en-GB"/>
        </w:rPr>
        <w:t>policies</w:t>
      </w:r>
      <w:proofErr w:type="gramEnd"/>
      <w:r w:rsidRPr="00C86EEA">
        <w:rPr>
          <w:rFonts w:ascii="Gibson" w:eastAsia="Calibri" w:hAnsi="Gibson" w:cs="Calibri"/>
          <w:color w:val="auto"/>
          <w:szCs w:val="22"/>
          <w:lang w:val="en" w:eastAsia="en-GB"/>
        </w:rPr>
        <w:t xml:space="preserve"> and procedures as well as the duties of all office holders</w:t>
      </w:r>
    </w:p>
    <w:p w14:paraId="1C496976" w14:textId="69DC89C1" w:rsidR="004A388B" w:rsidRPr="00C86EEA" w:rsidRDefault="00F56727" w:rsidP="0088099E">
      <w:pPr>
        <w:pStyle w:val="ListParagraph"/>
        <w:numPr>
          <w:ilvl w:val="0"/>
          <w:numId w:val="38"/>
        </w:numPr>
        <w:spacing w:before="0" w:after="60" w:line="276" w:lineRule="auto"/>
        <w:contextualSpacing w:val="0"/>
        <w:rPr>
          <w:rFonts w:ascii="Gibson" w:eastAsia="Calibri" w:hAnsi="Gibson" w:cs="Calibri"/>
          <w:color w:val="auto"/>
          <w:szCs w:val="22"/>
          <w:lang w:val="en" w:eastAsia="en-GB"/>
        </w:rPr>
      </w:pPr>
      <w:r>
        <w:rPr>
          <w:rFonts w:ascii="Gibson" w:eastAsia="Calibri" w:hAnsi="Gibson" w:cs="Calibri"/>
          <w:color w:val="auto"/>
          <w:szCs w:val="22"/>
          <w:lang w:val="en" w:eastAsia="en-GB"/>
        </w:rPr>
        <w:t>H</w:t>
      </w:r>
      <w:r w:rsidR="009747D6">
        <w:rPr>
          <w:rFonts w:ascii="Gibson" w:eastAsia="Calibri" w:hAnsi="Gibson" w:cs="Calibri"/>
          <w:color w:val="auto"/>
          <w:szCs w:val="22"/>
          <w:lang w:val="en" w:eastAsia="en-GB"/>
        </w:rPr>
        <w:t>ave a s</w:t>
      </w:r>
      <w:r w:rsidR="004A388B" w:rsidRPr="00C86EEA">
        <w:rPr>
          <w:rFonts w:ascii="Gibson" w:eastAsia="Calibri" w:hAnsi="Gibson" w:cs="Calibri"/>
          <w:color w:val="auto"/>
          <w:szCs w:val="22"/>
          <w:lang w:val="en" w:eastAsia="en-GB"/>
        </w:rPr>
        <w:t>trong understanding of the legal and compliance obligations of running the club</w:t>
      </w:r>
      <w:r w:rsidR="009747D6">
        <w:rPr>
          <w:rFonts w:ascii="Gibson" w:eastAsia="Calibri" w:hAnsi="Gibson" w:cs="Calibri"/>
          <w:color w:val="auto"/>
          <w:szCs w:val="22"/>
          <w:lang w:val="en" w:eastAsia="en-GB"/>
        </w:rPr>
        <w:t>.</w:t>
      </w:r>
    </w:p>
    <w:p w14:paraId="475F8F6F" w14:textId="046BA833" w:rsidR="004A388B" w:rsidRPr="00C86EEA" w:rsidRDefault="004A388B" w:rsidP="0088099E">
      <w:pPr>
        <w:tabs>
          <w:tab w:val="left" w:pos="360"/>
        </w:tabs>
        <w:spacing w:before="120" w:line="360" w:lineRule="auto"/>
        <w:jc w:val="both"/>
        <w:rPr>
          <w:rFonts w:ascii="Gibson" w:hAnsi="Gibson"/>
          <w:b/>
          <w:color w:val="0070C0"/>
          <w:sz w:val="28"/>
        </w:rPr>
      </w:pPr>
      <w:r w:rsidRPr="00C86EEA">
        <w:rPr>
          <w:rFonts w:ascii="Gibson" w:eastAsia="Calibri" w:hAnsi="Gibson" w:cs="Arial"/>
          <w:b/>
          <w:bCs/>
          <w:color w:val="auto"/>
          <w:u w:val="single"/>
        </w:rPr>
        <w:t>Governance</w:t>
      </w:r>
    </w:p>
    <w:p w14:paraId="380E7EAD" w14:textId="4C9D954B" w:rsidR="004A388B" w:rsidRPr="00C86EEA" w:rsidRDefault="004A388B" w:rsidP="0088099E">
      <w:pPr>
        <w:spacing w:before="0" w:after="60" w:line="276" w:lineRule="auto"/>
        <w:rPr>
          <w:rFonts w:ascii="Gibson" w:eastAsia="Calibri" w:hAnsi="Gibson" w:cs="Calibri"/>
          <w:color w:val="auto"/>
          <w:szCs w:val="22"/>
          <w:lang w:val="en" w:eastAsia="en-GB"/>
        </w:rPr>
      </w:pPr>
      <w:r w:rsidRPr="00C86EEA">
        <w:rPr>
          <w:rFonts w:ascii="Gibson" w:eastAsia="Calibri" w:hAnsi="Gibson" w:cs="Calibri"/>
          <w:color w:val="auto"/>
          <w:szCs w:val="22"/>
          <w:lang w:val="en" w:eastAsia="en-GB"/>
        </w:rPr>
        <w:t>The Vice President will assist the President</w:t>
      </w:r>
      <w:r w:rsidR="00F56727">
        <w:rPr>
          <w:rFonts w:ascii="Gibson" w:eastAsia="Calibri" w:hAnsi="Gibson" w:cs="Calibri"/>
          <w:color w:val="auto"/>
          <w:szCs w:val="22"/>
          <w:lang w:val="en" w:eastAsia="en-GB"/>
        </w:rPr>
        <w:t xml:space="preserve"> to</w:t>
      </w:r>
      <w:r w:rsidRPr="00C86EEA">
        <w:rPr>
          <w:rFonts w:ascii="Gibson" w:eastAsia="Calibri" w:hAnsi="Gibson" w:cs="Calibri"/>
          <w:color w:val="auto"/>
          <w:szCs w:val="22"/>
          <w:lang w:val="en" w:eastAsia="en-GB"/>
        </w:rPr>
        <w:t xml:space="preserve"> </w:t>
      </w:r>
      <w:r w:rsidR="00F56727">
        <w:rPr>
          <w:rFonts w:ascii="Gibson" w:eastAsia="Calibri" w:hAnsi="Gibson" w:cs="Calibri"/>
          <w:color w:val="auto"/>
          <w:szCs w:val="22"/>
          <w:lang w:val="en" w:eastAsia="en-GB"/>
        </w:rPr>
        <w:t>meet the club’s</w:t>
      </w:r>
      <w:r w:rsidRPr="00C86EEA">
        <w:rPr>
          <w:rFonts w:ascii="Gibson" w:eastAsia="Calibri" w:hAnsi="Gibson" w:cs="Calibri"/>
          <w:color w:val="auto"/>
          <w:szCs w:val="22"/>
          <w:lang w:val="en" w:eastAsia="en-GB"/>
        </w:rPr>
        <w:t xml:space="preserve"> key governance responsibilities</w:t>
      </w:r>
      <w:r w:rsidR="00F56727">
        <w:rPr>
          <w:rFonts w:ascii="Gibson" w:eastAsia="Calibri" w:hAnsi="Gibson" w:cs="Calibri"/>
          <w:color w:val="auto"/>
          <w:szCs w:val="22"/>
          <w:lang w:val="en" w:eastAsia="en-GB"/>
        </w:rPr>
        <w:t>, which</w:t>
      </w:r>
      <w:r w:rsidRPr="00C86EEA">
        <w:rPr>
          <w:rFonts w:ascii="Gibson" w:eastAsia="Calibri" w:hAnsi="Gibson" w:cs="Calibri"/>
          <w:color w:val="auto"/>
          <w:szCs w:val="22"/>
          <w:lang w:val="en" w:eastAsia="en-GB"/>
        </w:rPr>
        <w:t xml:space="preserve"> include ensuring the club:</w:t>
      </w:r>
    </w:p>
    <w:p w14:paraId="1F1E7529" w14:textId="2F1DDF5D" w:rsidR="004A388B" w:rsidRPr="00C86EEA" w:rsidRDefault="004A388B" w:rsidP="0088099E">
      <w:pPr>
        <w:pStyle w:val="ListParagraph"/>
        <w:numPr>
          <w:ilvl w:val="0"/>
          <w:numId w:val="39"/>
        </w:numPr>
        <w:spacing w:before="0" w:after="60" w:line="276" w:lineRule="auto"/>
        <w:contextualSpacing w:val="0"/>
        <w:rPr>
          <w:rFonts w:ascii="Gibson" w:eastAsia="Calibri" w:hAnsi="Gibson" w:cs="Calibri"/>
          <w:color w:val="auto"/>
          <w:szCs w:val="22"/>
          <w:lang w:val="en" w:eastAsia="en-GB"/>
        </w:rPr>
      </w:pPr>
      <w:r w:rsidRPr="00C86EEA">
        <w:rPr>
          <w:rFonts w:ascii="Gibson" w:eastAsia="Calibri" w:hAnsi="Gibson" w:cs="Calibri"/>
          <w:color w:val="auto"/>
          <w:szCs w:val="22"/>
          <w:lang w:val="en" w:eastAsia="en-GB"/>
        </w:rPr>
        <w:t>Defines and documents its club culture and behavio</w:t>
      </w:r>
      <w:r w:rsidR="00FE5B68" w:rsidRPr="00C86EEA">
        <w:rPr>
          <w:rFonts w:ascii="Gibson" w:eastAsia="Calibri" w:hAnsi="Gibson" w:cs="Calibri"/>
          <w:color w:val="auto"/>
          <w:szCs w:val="22"/>
          <w:lang w:val="en" w:eastAsia="en-GB"/>
        </w:rPr>
        <w:t>u</w:t>
      </w:r>
      <w:r w:rsidRPr="00C86EEA">
        <w:rPr>
          <w:rFonts w:ascii="Gibson" w:eastAsia="Calibri" w:hAnsi="Gibson" w:cs="Calibri"/>
          <w:color w:val="auto"/>
          <w:szCs w:val="22"/>
          <w:lang w:val="en" w:eastAsia="en-GB"/>
        </w:rPr>
        <w:t xml:space="preserve">rs </w:t>
      </w:r>
      <w:r w:rsidR="00F56727">
        <w:rPr>
          <w:rFonts w:ascii="Gibson" w:eastAsia="Calibri" w:hAnsi="Gibson" w:cs="Calibri"/>
          <w:color w:val="auto"/>
          <w:szCs w:val="22"/>
          <w:lang w:val="en" w:eastAsia="en-GB"/>
        </w:rPr>
        <w:t>and</w:t>
      </w:r>
      <w:r w:rsidRPr="00C86EEA">
        <w:rPr>
          <w:rFonts w:ascii="Gibson" w:eastAsia="Calibri" w:hAnsi="Gibson" w:cs="Calibri"/>
          <w:color w:val="auto"/>
          <w:szCs w:val="22"/>
          <w:lang w:val="en" w:eastAsia="en-GB"/>
        </w:rPr>
        <w:t xml:space="preserve"> continually communicate</w:t>
      </w:r>
      <w:r w:rsidR="00F56727">
        <w:rPr>
          <w:rFonts w:ascii="Gibson" w:eastAsia="Calibri" w:hAnsi="Gibson" w:cs="Calibri"/>
          <w:color w:val="auto"/>
          <w:szCs w:val="22"/>
          <w:lang w:val="en" w:eastAsia="en-GB"/>
        </w:rPr>
        <w:t>s them</w:t>
      </w:r>
      <w:r w:rsidRPr="00C86EEA">
        <w:rPr>
          <w:rFonts w:ascii="Gibson" w:eastAsia="Calibri" w:hAnsi="Gibson" w:cs="Calibri"/>
          <w:color w:val="auto"/>
          <w:szCs w:val="22"/>
          <w:lang w:val="en" w:eastAsia="en-GB"/>
        </w:rPr>
        <w:t xml:space="preserve"> to members, players, coaches, supporters and volunteers </w:t>
      </w:r>
    </w:p>
    <w:p w14:paraId="6E817637" w14:textId="77777777" w:rsidR="004A388B" w:rsidRPr="00C86EEA" w:rsidRDefault="004A388B" w:rsidP="0088099E">
      <w:pPr>
        <w:pStyle w:val="ListParagraph"/>
        <w:numPr>
          <w:ilvl w:val="0"/>
          <w:numId w:val="39"/>
        </w:numPr>
        <w:spacing w:before="0" w:after="60" w:line="276" w:lineRule="auto"/>
        <w:contextualSpacing w:val="0"/>
        <w:rPr>
          <w:rFonts w:ascii="Gibson" w:eastAsia="Calibri" w:hAnsi="Gibson" w:cs="Calibri"/>
          <w:color w:val="auto"/>
          <w:szCs w:val="22"/>
          <w:lang w:val="en" w:eastAsia="en-GB"/>
        </w:rPr>
      </w:pPr>
      <w:r w:rsidRPr="00C86EEA">
        <w:rPr>
          <w:rFonts w:ascii="Gibson" w:eastAsia="Calibri" w:hAnsi="Gibson" w:cs="Calibri"/>
          <w:color w:val="auto"/>
          <w:szCs w:val="22"/>
          <w:lang w:val="en" w:eastAsia="en-GB"/>
        </w:rPr>
        <w:t xml:space="preserve">Has clearly defined goals and objectives and documented strategies and implementation plans on how they will be achieved </w:t>
      </w:r>
    </w:p>
    <w:p w14:paraId="77A11164" w14:textId="77777777" w:rsidR="004A388B" w:rsidRPr="00C86EEA" w:rsidRDefault="004A388B" w:rsidP="0088099E">
      <w:pPr>
        <w:pStyle w:val="ListParagraph"/>
        <w:numPr>
          <w:ilvl w:val="0"/>
          <w:numId w:val="39"/>
        </w:numPr>
        <w:spacing w:before="0" w:after="60" w:line="276" w:lineRule="auto"/>
        <w:contextualSpacing w:val="0"/>
        <w:rPr>
          <w:rFonts w:ascii="Gibson" w:eastAsia="Calibri" w:hAnsi="Gibson" w:cs="Calibri"/>
          <w:color w:val="auto"/>
          <w:szCs w:val="22"/>
          <w:lang w:val="en" w:eastAsia="en-GB"/>
        </w:rPr>
      </w:pPr>
      <w:r w:rsidRPr="00C86EEA">
        <w:rPr>
          <w:rFonts w:ascii="Gibson" w:eastAsia="Calibri" w:hAnsi="Gibson" w:cs="Calibri"/>
          <w:color w:val="auto"/>
          <w:szCs w:val="22"/>
          <w:lang w:val="en" w:eastAsia="en-GB"/>
        </w:rPr>
        <w:lastRenderedPageBreak/>
        <w:t>Implements strong financial controls to protect the cash and assets of the clubs as well as the volunteers handling the cash</w:t>
      </w:r>
    </w:p>
    <w:p w14:paraId="79251B71" w14:textId="77777777" w:rsidR="004A388B" w:rsidRPr="00C86EEA" w:rsidRDefault="004A388B" w:rsidP="0088099E">
      <w:pPr>
        <w:pStyle w:val="ListParagraph"/>
        <w:numPr>
          <w:ilvl w:val="0"/>
          <w:numId w:val="39"/>
        </w:numPr>
        <w:spacing w:before="0" w:after="60" w:line="276" w:lineRule="auto"/>
        <w:contextualSpacing w:val="0"/>
        <w:rPr>
          <w:rFonts w:ascii="Gibson" w:eastAsia="Calibri" w:hAnsi="Gibson" w:cs="Calibri"/>
          <w:color w:val="auto"/>
          <w:szCs w:val="22"/>
          <w:lang w:val="en" w:eastAsia="en-GB"/>
        </w:rPr>
      </w:pPr>
      <w:r w:rsidRPr="00C86EEA">
        <w:rPr>
          <w:rFonts w:ascii="Gibson" w:eastAsia="Calibri" w:hAnsi="Gibson" w:cs="Calibri"/>
          <w:color w:val="auto"/>
          <w:szCs w:val="22"/>
          <w:lang w:val="en" w:eastAsia="en-GB"/>
        </w:rPr>
        <w:t xml:space="preserve">Has strong financial </w:t>
      </w:r>
      <w:r w:rsidR="00FE5B68" w:rsidRPr="00C86EEA">
        <w:rPr>
          <w:rFonts w:ascii="Gibson" w:eastAsia="Calibri" w:hAnsi="Gibson" w:cs="Calibri"/>
          <w:color w:val="auto"/>
          <w:szCs w:val="22"/>
          <w:lang w:val="en" w:eastAsia="en-GB"/>
        </w:rPr>
        <w:t xml:space="preserve">knowledge, including </w:t>
      </w:r>
      <w:r w:rsidRPr="00C86EEA">
        <w:rPr>
          <w:rFonts w:ascii="Gibson" w:eastAsia="Calibri" w:hAnsi="Gibson" w:cs="Calibri"/>
          <w:color w:val="auto"/>
          <w:szCs w:val="22"/>
          <w:lang w:val="en" w:eastAsia="en-GB"/>
        </w:rPr>
        <w:t xml:space="preserve">reporting, </w:t>
      </w:r>
      <w:proofErr w:type="gramStart"/>
      <w:r w:rsidRPr="00C86EEA">
        <w:rPr>
          <w:rFonts w:ascii="Gibson" w:eastAsia="Calibri" w:hAnsi="Gibson" w:cs="Calibri"/>
          <w:color w:val="auto"/>
          <w:szCs w:val="22"/>
          <w:lang w:val="en" w:eastAsia="en-GB"/>
        </w:rPr>
        <w:t>budgets</w:t>
      </w:r>
      <w:proofErr w:type="gramEnd"/>
      <w:r w:rsidRPr="00C86EEA">
        <w:rPr>
          <w:rFonts w:ascii="Gibson" w:eastAsia="Calibri" w:hAnsi="Gibson" w:cs="Calibri"/>
          <w:color w:val="auto"/>
          <w:szCs w:val="22"/>
          <w:lang w:val="en" w:eastAsia="en-GB"/>
        </w:rPr>
        <w:t xml:space="preserve"> and cash flow projections</w:t>
      </w:r>
    </w:p>
    <w:p w14:paraId="18E44E37" w14:textId="6A38D9FB" w:rsidR="00407D4A" w:rsidRDefault="00407D4A" w:rsidP="0088099E">
      <w:pPr>
        <w:pStyle w:val="ListParagraph"/>
        <w:numPr>
          <w:ilvl w:val="0"/>
          <w:numId w:val="39"/>
        </w:numPr>
        <w:spacing w:before="0" w:after="60" w:line="276" w:lineRule="auto"/>
        <w:contextualSpacing w:val="0"/>
        <w:rPr>
          <w:rFonts w:ascii="Gibson" w:eastAsia="Calibri" w:hAnsi="Gibson" w:cs="Calibri"/>
          <w:color w:val="auto"/>
          <w:szCs w:val="22"/>
          <w:lang w:val="en" w:eastAsia="en-GB"/>
        </w:rPr>
      </w:pPr>
      <w:r>
        <w:rPr>
          <w:rFonts w:ascii="Gibson" w:eastAsia="Calibri" w:hAnsi="Gibson" w:cs="Calibri"/>
          <w:color w:val="auto"/>
          <w:szCs w:val="22"/>
          <w:lang w:val="en" w:eastAsia="en-GB"/>
        </w:rPr>
        <w:t>Complies with</w:t>
      </w:r>
      <w:r w:rsidR="004A388B" w:rsidRPr="00C86EEA">
        <w:rPr>
          <w:rFonts w:ascii="Gibson" w:eastAsia="Calibri" w:hAnsi="Gibson" w:cs="Calibri"/>
          <w:color w:val="auto"/>
          <w:szCs w:val="22"/>
          <w:lang w:val="en" w:eastAsia="en-GB"/>
        </w:rPr>
        <w:t xml:space="preserve"> all </w:t>
      </w:r>
      <w:r>
        <w:rPr>
          <w:rFonts w:ascii="Gibson" w:eastAsia="Calibri" w:hAnsi="Gibson" w:cs="Calibri"/>
          <w:color w:val="auto"/>
          <w:szCs w:val="22"/>
          <w:lang w:val="en" w:eastAsia="en-GB"/>
        </w:rPr>
        <w:t xml:space="preserve">legislative </w:t>
      </w:r>
      <w:r w:rsidR="004A388B" w:rsidRPr="00C86EEA">
        <w:rPr>
          <w:rFonts w:ascii="Gibson" w:eastAsia="Calibri" w:hAnsi="Gibson" w:cs="Calibri"/>
          <w:color w:val="auto"/>
          <w:szCs w:val="22"/>
          <w:lang w:val="en" w:eastAsia="en-GB"/>
        </w:rPr>
        <w:t>obligations</w:t>
      </w:r>
    </w:p>
    <w:p w14:paraId="1F9AB078" w14:textId="7D09FF58" w:rsidR="004A388B" w:rsidRPr="00C86EEA" w:rsidRDefault="00407D4A" w:rsidP="0088099E">
      <w:pPr>
        <w:pStyle w:val="ListParagraph"/>
        <w:numPr>
          <w:ilvl w:val="0"/>
          <w:numId w:val="39"/>
        </w:numPr>
        <w:spacing w:before="0" w:after="60" w:line="276" w:lineRule="auto"/>
        <w:contextualSpacing w:val="0"/>
        <w:rPr>
          <w:rFonts w:ascii="Gibson" w:eastAsia="Calibri" w:hAnsi="Gibson" w:cs="Calibri"/>
          <w:color w:val="auto"/>
          <w:szCs w:val="22"/>
          <w:lang w:val="en" w:eastAsia="en-GB"/>
        </w:rPr>
      </w:pPr>
      <w:r>
        <w:rPr>
          <w:rFonts w:ascii="Gibson" w:eastAsia="Calibri" w:hAnsi="Gibson" w:cs="Calibri"/>
          <w:color w:val="auto"/>
          <w:szCs w:val="22"/>
          <w:lang w:val="en" w:eastAsia="en-GB"/>
        </w:rPr>
        <w:t xml:space="preserve">Promotes and protects </w:t>
      </w:r>
      <w:r w:rsidR="004A388B" w:rsidRPr="00C86EEA">
        <w:rPr>
          <w:rFonts w:ascii="Gibson" w:eastAsia="Calibri" w:hAnsi="Gibson" w:cs="Calibri"/>
          <w:color w:val="auto"/>
          <w:szCs w:val="22"/>
          <w:lang w:val="en" w:eastAsia="en-GB"/>
        </w:rPr>
        <w:t xml:space="preserve">the health and safety of all club participants </w:t>
      </w:r>
    </w:p>
    <w:p w14:paraId="0C70AD29" w14:textId="453116CF" w:rsidR="004A388B" w:rsidRPr="00C86EEA" w:rsidRDefault="00407D4A" w:rsidP="0088099E">
      <w:pPr>
        <w:pStyle w:val="ListParagraph"/>
        <w:numPr>
          <w:ilvl w:val="0"/>
          <w:numId w:val="39"/>
        </w:numPr>
        <w:spacing w:before="0" w:after="60" w:line="276" w:lineRule="auto"/>
        <w:contextualSpacing w:val="0"/>
        <w:rPr>
          <w:rFonts w:ascii="Gibson" w:eastAsia="Calibri" w:hAnsi="Gibson" w:cs="Calibri"/>
          <w:color w:val="auto"/>
          <w:szCs w:val="22"/>
          <w:lang w:val="en" w:eastAsia="en-GB"/>
        </w:rPr>
      </w:pPr>
      <w:r>
        <w:rPr>
          <w:rFonts w:ascii="Gibson" w:eastAsia="Calibri" w:hAnsi="Gibson" w:cs="Calibri"/>
          <w:color w:val="auto"/>
          <w:szCs w:val="22"/>
          <w:lang w:val="en" w:eastAsia="en-GB"/>
        </w:rPr>
        <w:t>Investigates and responds to</w:t>
      </w:r>
      <w:r w:rsidRPr="00C86EEA">
        <w:rPr>
          <w:rFonts w:ascii="Gibson" w:eastAsia="Calibri" w:hAnsi="Gibson" w:cs="Calibri"/>
          <w:color w:val="auto"/>
          <w:szCs w:val="22"/>
          <w:lang w:val="en" w:eastAsia="en-GB"/>
        </w:rPr>
        <w:t xml:space="preserve"> </w:t>
      </w:r>
      <w:r w:rsidR="004A388B" w:rsidRPr="00C86EEA">
        <w:rPr>
          <w:rFonts w:ascii="Gibson" w:eastAsia="Calibri" w:hAnsi="Gibson" w:cs="Calibri"/>
          <w:color w:val="auto"/>
          <w:szCs w:val="22"/>
          <w:lang w:val="en" w:eastAsia="en-GB"/>
        </w:rPr>
        <w:t xml:space="preserve">all complaints and disputes </w:t>
      </w:r>
      <w:r>
        <w:rPr>
          <w:rFonts w:ascii="Gibson" w:eastAsia="Calibri" w:hAnsi="Gibson" w:cs="Calibri"/>
          <w:color w:val="auto"/>
          <w:szCs w:val="22"/>
          <w:lang w:val="en" w:eastAsia="en-GB"/>
        </w:rPr>
        <w:t>in a timely manner,</w:t>
      </w:r>
      <w:r w:rsidR="004A388B" w:rsidRPr="00C86EEA">
        <w:rPr>
          <w:rFonts w:ascii="Gibson" w:eastAsia="Calibri" w:hAnsi="Gibson" w:cs="Calibri"/>
          <w:color w:val="auto"/>
          <w:szCs w:val="22"/>
          <w:lang w:val="en" w:eastAsia="en-GB"/>
        </w:rPr>
        <w:t xml:space="preserve"> according to club policies and procedures</w:t>
      </w:r>
    </w:p>
    <w:p w14:paraId="59AFAEE5" w14:textId="29D4817F" w:rsidR="004A388B" w:rsidRPr="00C86EEA" w:rsidRDefault="00407D4A" w:rsidP="0088099E">
      <w:pPr>
        <w:pStyle w:val="ListParagraph"/>
        <w:numPr>
          <w:ilvl w:val="0"/>
          <w:numId w:val="39"/>
        </w:numPr>
        <w:spacing w:before="0" w:after="60" w:line="276" w:lineRule="auto"/>
        <w:contextualSpacing w:val="0"/>
        <w:rPr>
          <w:rFonts w:ascii="Gibson" w:eastAsia="Calibri" w:hAnsi="Gibson" w:cs="Calibri"/>
          <w:color w:val="auto"/>
          <w:szCs w:val="22"/>
          <w:lang w:val="en" w:eastAsia="en-GB"/>
        </w:rPr>
      </w:pPr>
      <w:r>
        <w:rPr>
          <w:rFonts w:ascii="Gibson" w:eastAsia="Calibri" w:hAnsi="Gibson" w:cs="Calibri"/>
          <w:color w:val="auto"/>
          <w:szCs w:val="22"/>
          <w:lang w:val="en" w:eastAsia="en-GB"/>
        </w:rPr>
        <w:t>Regularly reviews a</w:t>
      </w:r>
      <w:r w:rsidR="004A388B" w:rsidRPr="00C86EEA">
        <w:rPr>
          <w:rFonts w:ascii="Gibson" w:eastAsia="Calibri" w:hAnsi="Gibson" w:cs="Calibri"/>
          <w:color w:val="auto"/>
          <w:szCs w:val="22"/>
          <w:lang w:val="en" w:eastAsia="en-GB"/>
        </w:rPr>
        <w:t>ll club position, role and subcommittee</w:t>
      </w:r>
      <w:r>
        <w:rPr>
          <w:rFonts w:ascii="Gibson" w:eastAsia="Calibri" w:hAnsi="Gibson" w:cs="Calibri"/>
          <w:color w:val="auto"/>
          <w:szCs w:val="22"/>
          <w:lang w:val="en" w:eastAsia="en-GB"/>
        </w:rPr>
        <w:t xml:space="preserve"> position descriptions</w:t>
      </w:r>
      <w:r w:rsidR="004A388B" w:rsidRPr="00C86EEA">
        <w:rPr>
          <w:rFonts w:ascii="Gibson" w:eastAsia="Calibri" w:hAnsi="Gibson" w:cs="Calibri"/>
          <w:color w:val="auto"/>
          <w:szCs w:val="22"/>
          <w:lang w:val="en" w:eastAsia="en-GB"/>
        </w:rPr>
        <w:t xml:space="preserve"> or terms of reference</w:t>
      </w:r>
    </w:p>
    <w:p w14:paraId="43D57F74" w14:textId="275DDB5F" w:rsidR="004A388B" w:rsidRPr="00C86EEA" w:rsidRDefault="00407D4A" w:rsidP="0088099E">
      <w:pPr>
        <w:pStyle w:val="ListParagraph"/>
        <w:numPr>
          <w:ilvl w:val="0"/>
          <w:numId w:val="39"/>
        </w:numPr>
        <w:spacing w:before="0" w:after="60" w:line="276" w:lineRule="auto"/>
        <w:contextualSpacing w:val="0"/>
        <w:rPr>
          <w:rFonts w:ascii="Gibson" w:eastAsia="Calibri" w:hAnsi="Gibson" w:cs="Calibri"/>
          <w:color w:val="auto"/>
          <w:szCs w:val="22"/>
          <w:lang w:val="en" w:eastAsia="en-GB"/>
        </w:rPr>
      </w:pPr>
      <w:r>
        <w:rPr>
          <w:rFonts w:ascii="Gibson" w:eastAsia="Calibri" w:hAnsi="Gibson" w:cs="Calibri"/>
          <w:color w:val="auto"/>
          <w:szCs w:val="22"/>
          <w:lang w:val="en" w:eastAsia="en-GB"/>
        </w:rPr>
        <w:t>Documents all club a</w:t>
      </w:r>
      <w:r w:rsidR="004A388B" w:rsidRPr="00C86EEA">
        <w:rPr>
          <w:rFonts w:ascii="Gibson" w:eastAsia="Calibri" w:hAnsi="Gibson" w:cs="Calibri"/>
          <w:color w:val="auto"/>
          <w:szCs w:val="22"/>
          <w:lang w:val="en" w:eastAsia="en-GB"/>
        </w:rPr>
        <w:t xml:space="preserve">ctivities in operations manuals, </w:t>
      </w:r>
      <w:proofErr w:type="gramStart"/>
      <w:r w:rsidR="004A388B" w:rsidRPr="00C86EEA">
        <w:rPr>
          <w:rFonts w:ascii="Gibson" w:eastAsia="Calibri" w:hAnsi="Gibson" w:cs="Calibri"/>
          <w:color w:val="auto"/>
          <w:szCs w:val="22"/>
          <w:lang w:val="en" w:eastAsia="en-GB"/>
        </w:rPr>
        <w:t>policies</w:t>
      </w:r>
      <w:proofErr w:type="gramEnd"/>
      <w:r w:rsidR="004A388B" w:rsidRPr="00C86EEA">
        <w:rPr>
          <w:rFonts w:ascii="Gibson" w:eastAsia="Calibri" w:hAnsi="Gibson" w:cs="Calibri"/>
          <w:color w:val="auto"/>
          <w:szCs w:val="22"/>
          <w:lang w:val="en" w:eastAsia="en-GB"/>
        </w:rPr>
        <w:t xml:space="preserve"> and procedures</w:t>
      </w:r>
    </w:p>
    <w:p w14:paraId="70874D12" w14:textId="0D599020" w:rsidR="004A388B" w:rsidRPr="00C86EEA" w:rsidRDefault="00407D4A" w:rsidP="0088099E">
      <w:pPr>
        <w:pStyle w:val="ListParagraph"/>
        <w:numPr>
          <w:ilvl w:val="0"/>
          <w:numId w:val="39"/>
        </w:numPr>
        <w:spacing w:before="0" w:after="60" w:line="276" w:lineRule="auto"/>
        <w:contextualSpacing w:val="0"/>
        <w:rPr>
          <w:rFonts w:ascii="Gibson" w:eastAsia="Calibri" w:hAnsi="Gibson" w:cs="Calibri"/>
          <w:color w:val="auto"/>
          <w:szCs w:val="22"/>
          <w:lang w:val="en" w:eastAsia="en-GB"/>
        </w:rPr>
      </w:pPr>
      <w:r>
        <w:rPr>
          <w:rFonts w:ascii="Gibson" w:eastAsia="Calibri" w:hAnsi="Gibson" w:cs="Calibri"/>
          <w:color w:val="auto"/>
          <w:szCs w:val="22"/>
          <w:lang w:val="en" w:eastAsia="en-GB"/>
        </w:rPr>
        <w:t>Provides training and support for v</w:t>
      </w:r>
      <w:r w:rsidR="004A388B" w:rsidRPr="00C86EEA">
        <w:rPr>
          <w:rFonts w:ascii="Gibson" w:eastAsia="Calibri" w:hAnsi="Gibson" w:cs="Calibri"/>
          <w:color w:val="auto"/>
          <w:szCs w:val="22"/>
          <w:lang w:val="en" w:eastAsia="en-GB"/>
        </w:rPr>
        <w:t>olunteers throughout the year to undertake their roles successfully</w:t>
      </w:r>
    </w:p>
    <w:p w14:paraId="71C59327" w14:textId="77777777" w:rsidR="004A388B" w:rsidRPr="00C86EEA" w:rsidRDefault="004A388B" w:rsidP="0088099E">
      <w:pPr>
        <w:tabs>
          <w:tab w:val="left" w:pos="360"/>
        </w:tabs>
        <w:spacing w:before="120" w:line="360" w:lineRule="auto"/>
        <w:jc w:val="both"/>
        <w:rPr>
          <w:rFonts w:ascii="Gibson" w:eastAsia="Calibri" w:hAnsi="Gibson" w:cs="Arial"/>
          <w:b/>
          <w:bCs/>
          <w:color w:val="auto"/>
          <w:u w:val="single"/>
        </w:rPr>
      </w:pPr>
      <w:r w:rsidRPr="00C86EEA">
        <w:rPr>
          <w:rFonts w:ascii="Gibson" w:eastAsia="Calibri" w:hAnsi="Gibson" w:cs="Arial"/>
          <w:b/>
          <w:bCs/>
          <w:color w:val="auto"/>
          <w:u w:val="single"/>
        </w:rPr>
        <w:t xml:space="preserve">Meetings, </w:t>
      </w:r>
      <w:proofErr w:type="gramStart"/>
      <w:r w:rsidRPr="00C86EEA">
        <w:rPr>
          <w:rFonts w:ascii="Gibson" w:eastAsia="Calibri" w:hAnsi="Gibson" w:cs="Arial"/>
          <w:b/>
          <w:bCs/>
          <w:color w:val="auto"/>
          <w:u w:val="single"/>
        </w:rPr>
        <w:t>communication</w:t>
      </w:r>
      <w:proofErr w:type="gramEnd"/>
      <w:r w:rsidRPr="00C86EEA">
        <w:rPr>
          <w:rFonts w:ascii="Gibson" w:eastAsia="Calibri" w:hAnsi="Gibson" w:cs="Arial"/>
          <w:b/>
          <w:bCs/>
          <w:color w:val="auto"/>
          <w:u w:val="single"/>
        </w:rPr>
        <w:t xml:space="preserve"> and key relationships</w:t>
      </w:r>
    </w:p>
    <w:p w14:paraId="190D2F78" w14:textId="77777777" w:rsidR="004A388B" w:rsidRPr="00C86EEA" w:rsidRDefault="004A388B" w:rsidP="0088099E">
      <w:pPr>
        <w:spacing w:before="0" w:after="60" w:line="276" w:lineRule="auto"/>
        <w:rPr>
          <w:rFonts w:ascii="Gibson" w:eastAsia="Calibri" w:hAnsi="Gibson" w:cs="Calibri"/>
          <w:color w:val="auto"/>
          <w:szCs w:val="22"/>
          <w:lang w:val="en" w:eastAsia="en-GB"/>
        </w:rPr>
      </w:pPr>
      <w:r w:rsidRPr="00C86EEA">
        <w:rPr>
          <w:rFonts w:ascii="Gibson" w:eastAsia="Calibri" w:hAnsi="Gibson" w:cs="Calibri"/>
          <w:color w:val="auto"/>
          <w:szCs w:val="22"/>
          <w:lang w:val="en" w:eastAsia="en-GB"/>
        </w:rPr>
        <w:t>The Vice President will:</w:t>
      </w:r>
    </w:p>
    <w:p w14:paraId="7D6C84FD" w14:textId="0148F9A4" w:rsidR="004A388B" w:rsidRDefault="004A388B" w:rsidP="00681E22">
      <w:pPr>
        <w:pStyle w:val="ListParagraph"/>
        <w:numPr>
          <w:ilvl w:val="0"/>
          <w:numId w:val="41"/>
        </w:numPr>
        <w:spacing w:before="0" w:after="60" w:line="276" w:lineRule="auto"/>
        <w:contextualSpacing w:val="0"/>
        <w:rPr>
          <w:rFonts w:ascii="Gibson" w:eastAsia="Calibri" w:hAnsi="Gibson" w:cs="Calibri"/>
          <w:color w:val="auto"/>
          <w:szCs w:val="22"/>
          <w:lang w:val="en" w:eastAsia="en-GB"/>
        </w:rPr>
      </w:pPr>
      <w:r w:rsidRPr="00C86EEA">
        <w:rPr>
          <w:rFonts w:ascii="Gibson" w:eastAsia="Calibri" w:hAnsi="Gibson" w:cs="Calibri"/>
          <w:color w:val="auto"/>
          <w:szCs w:val="22"/>
          <w:lang w:val="en" w:eastAsia="en-GB"/>
        </w:rPr>
        <w:t>Assist the President to set the agenda for each committee meeting and general meeting, including the club</w:t>
      </w:r>
      <w:r w:rsidR="00FE5B68" w:rsidRPr="00C86EEA">
        <w:rPr>
          <w:rFonts w:ascii="Gibson" w:eastAsia="Calibri" w:hAnsi="Gibson" w:cs="Calibri"/>
          <w:color w:val="auto"/>
          <w:szCs w:val="22"/>
          <w:lang w:val="en" w:eastAsia="en-GB"/>
        </w:rPr>
        <w:t>’</w:t>
      </w:r>
      <w:r w:rsidRPr="00C86EEA">
        <w:rPr>
          <w:rFonts w:ascii="Gibson" w:eastAsia="Calibri" w:hAnsi="Gibson" w:cs="Calibri"/>
          <w:color w:val="auto"/>
          <w:szCs w:val="22"/>
          <w:lang w:val="en" w:eastAsia="en-GB"/>
        </w:rPr>
        <w:t>s annual general meeting</w:t>
      </w:r>
    </w:p>
    <w:p w14:paraId="679DC664" w14:textId="77777777" w:rsidR="00681E22" w:rsidRPr="00681E22" w:rsidRDefault="00681E22" w:rsidP="00681E22">
      <w:pPr>
        <w:pStyle w:val="ListParagraph"/>
        <w:spacing w:before="0" w:after="60" w:line="276" w:lineRule="auto"/>
        <w:ind w:left="1080"/>
        <w:contextualSpacing w:val="0"/>
        <w:rPr>
          <w:rFonts w:ascii="Gibson" w:eastAsia="Calibri" w:hAnsi="Gibson" w:cs="Calibri"/>
          <w:color w:val="auto"/>
          <w:szCs w:val="22"/>
          <w:lang w:val="en" w:eastAsia="en-GB"/>
        </w:rPr>
      </w:pPr>
    </w:p>
    <w:p w14:paraId="4736DFB0" w14:textId="77777777" w:rsidR="004A388B" w:rsidRPr="00C86EEA" w:rsidRDefault="004A388B" w:rsidP="0088099E">
      <w:pPr>
        <w:spacing w:before="120" w:after="60" w:line="276" w:lineRule="auto"/>
        <w:rPr>
          <w:rFonts w:ascii="Gibson" w:eastAsia="Calibri" w:hAnsi="Gibson" w:cs="Calibri"/>
          <w:color w:val="auto"/>
          <w:szCs w:val="22"/>
          <w:lang w:val="en" w:eastAsia="en-GB"/>
        </w:rPr>
      </w:pPr>
      <w:r w:rsidRPr="00C86EEA">
        <w:rPr>
          <w:rFonts w:ascii="Gibson" w:eastAsia="Calibri" w:hAnsi="Gibson" w:cs="Calibri"/>
          <w:color w:val="auto"/>
          <w:szCs w:val="22"/>
          <w:lang w:val="en" w:eastAsia="en-GB"/>
        </w:rPr>
        <w:t>In the absence of the President, the Vice President will:</w:t>
      </w:r>
    </w:p>
    <w:p w14:paraId="1F302D7E" w14:textId="77777777" w:rsidR="004A388B" w:rsidRPr="00C86EEA" w:rsidRDefault="004A388B" w:rsidP="0088099E">
      <w:pPr>
        <w:pStyle w:val="ListParagraph"/>
        <w:numPr>
          <w:ilvl w:val="0"/>
          <w:numId w:val="41"/>
        </w:numPr>
        <w:spacing w:before="0" w:after="60" w:line="276" w:lineRule="auto"/>
        <w:contextualSpacing w:val="0"/>
        <w:rPr>
          <w:rFonts w:ascii="Gibson" w:eastAsia="Calibri" w:hAnsi="Gibson" w:cs="Calibri"/>
          <w:color w:val="auto"/>
          <w:szCs w:val="22"/>
          <w:lang w:val="en" w:eastAsia="en-GB"/>
        </w:rPr>
      </w:pPr>
      <w:r w:rsidRPr="00C86EEA">
        <w:rPr>
          <w:rFonts w:ascii="Gibson" w:eastAsia="Calibri" w:hAnsi="Gibson" w:cs="Calibri"/>
          <w:color w:val="auto"/>
          <w:szCs w:val="22"/>
          <w:lang w:val="en" w:eastAsia="en-GB"/>
        </w:rPr>
        <w:t xml:space="preserve">Chair committee meetings </w:t>
      </w:r>
    </w:p>
    <w:p w14:paraId="164E0A5A" w14:textId="77777777" w:rsidR="004A388B" w:rsidRPr="00C86EEA" w:rsidRDefault="004A388B" w:rsidP="0088099E">
      <w:pPr>
        <w:pStyle w:val="ListParagraph"/>
        <w:numPr>
          <w:ilvl w:val="0"/>
          <w:numId w:val="41"/>
        </w:numPr>
        <w:spacing w:before="0" w:after="60" w:line="276" w:lineRule="auto"/>
        <w:contextualSpacing w:val="0"/>
        <w:rPr>
          <w:rFonts w:ascii="Gibson" w:eastAsia="Calibri" w:hAnsi="Gibson" w:cs="Calibri"/>
          <w:color w:val="auto"/>
          <w:szCs w:val="22"/>
          <w:lang w:val="en" w:eastAsia="en-GB"/>
        </w:rPr>
      </w:pPr>
      <w:r w:rsidRPr="00C86EEA">
        <w:rPr>
          <w:rFonts w:ascii="Gibson" w:eastAsia="Calibri" w:hAnsi="Gibson" w:cs="Calibri"/>
          <w:color w:val="auto"/>
          <w:szCs w:val="22"/>
          <w:lang w:val="en" w:eastAsia="en-GB"/>
        </w:rPr>
        <w:t>Chair the annual general meeting</w:t>
      </w:r>
    </w:p>
    <w:p w14:paraId="4AEFCE6D" w14:textId="77777777" w:rsidR="004A388B" w:rsidRPr="00C86EEA" w:rsidRDefault="004A388B" w:rsidP="0088099E">
      <w:pPr>
        <w:pStyle w:val="ListParagraph"/>
        <w:numPr>
          <w:ilvl w:val="0"/>
          <w:numId w:val="41"/>
        </w:numPr>
        <w:spacing w:before="0" w:after="60" w:line="276" w:lineRule="auto"/>
        <w:contextualSpacing w:val="0"/>
        <w:rPr>
          <w:rFonts w:ascii="Gibson" w:eastAsia="Calibri" w:hAnsi="Gibson" w:cs="Calibri"/>
          <w:color w:val="auto"/>
          <w:szCs w:val="22"/>
          <w:lang w:val="en" w:eastAsia="en-GB"/>
        </w:rPr>
      </w:pPr>
      <w:r w:rsidRPr="00C86EEA">
        <w:rPr>
          <w:rFonts w:ascii="Gibson" w:eastAsia="Calibri" w:hAnsi="Gibson" w:cs="Calibri"/>
          <w:color w:val="auto"/>
          <w:szCs w:val="22"/>
          <w:lang w:val="en" w:eastAsia="en-GB"/>
        </w:rPr>
        <w:t xml:space="preserve">Act as a spokesperson for the club and represent it at locally, </w:t>
      </w:r>
      <w:proofErr w:type="gramStart"/>
      <w:r w:rsidRPr="00C86EEA">
        <w:rPr>
          <w:rFonts w:ascii="Gibson" w:eastAsia="Calibri" w:hAnsi="Gibson" w:cs="Calibri"/>
          <w:color w:val="auto"/>
          <w:szCs w:val="22"/>
          <w:lang w:val="en" w:eastAsia="en-GB"/>
        </w:rPr>
        <w:t>regionally</w:t>
      </w:r>
      <w:proofErr w:type="gramEnd"/>
      <w:r w:rsidRPr="00C86EEA">
        <w:rPr>
          <w:rFonts w:ascii="Gibson" w:eastAsia="Calibri" w:hAnsi="Gibson" w:cs="Calibri"/>
          <w:color w:val="auto"/>
          <w:szCs w:val="22"/>
          <w:lang w:val="en" w:eastAsia="en-GB"/>
        </w:rPr>
        <w:t xml:space="preserve"> and nationally as required</w:t>
      </w:r>
    </w:p>
    <w:p w14:paraId="6CCEFA1F" w14:textId="77777777" w:rsidR="004A388B" w:rsidRPr="00C86EEA" w:rsidRDefault="004A388B" w:rsidP="0088099E">
      <w:pPr>
        <w:pStyle w:val="ListParagraph"/>
        <w:numPr>
          <w:ilvl w:val="0"/>
          <w:numId w:val="41"/>
        </w:numPr>
        <w:spacing w:before="0" w:after="60" w:line="276" w:lineRule="auto"/>
        <w:contextualSpacing w:val="0"/>
        <w:rPr>
          <w:rFonts w:ascii="Gibson" w:eastAsia="Calibri" w:hAnsi="Gibson" w:cs="Calibri"/>
          <w:color w:val="auto"/>
          <w:szCs w:val="22"/>
          <w:lang w:val="en" w:eastAsia="en-GB"/>
        </w:rPr>
      </w:pPr>
      <w:r w:rsidRPr="00C86EEA">
        <w:rPr>
          <w:rFonts w:ascii="Gibson" w:eastAsia="Calibri" w:hAnsi="Gibson" w:cs="Calibri"/>
          <w:color w:val="auto"/>
          <w:szCs w:val="22"/>
          <w:lang w:val="en" w:eastAsia="en-GB"/>
        </w:rPr>
        <w:t xml:space="preserve">Ensure all responsibilities of the President are undertaken </w:t>
      </w:r>
    </w:p>
    <w:p w14:paraId="4EAC0B88" w14:textId="77777777" w:rsidR="004A388B" w:rsidRPr="00C86EEA" w:rsidRDefault="004A388B" w:rsidP="0088099E">
      <w:pPr>
        <w:spacing w:before="240" w:line="276" w:lineRule="auto"/>
        <w:rPr>
          <w:rFonts w:ascii="Gibson Semibold" w:eastAsia="Calibri" w:hAnsi="Gibson Semibold" w:cs="Calibri"/>
          <w:b/>
          <w:bCs/>
          <w:color w:val="222A35"/>
          <w:sz w:val="24"/>
          <w:lang w:val="en" w:eastAsia="en-GB"/>
        </w:rPr>
      </w:pPr>
      <w:r w:rsidRPr="00C86EEA">
        <w:rPr>
          <w:rFonts w:ascii="Gibson Semibold" w:eastAsia="Calibri" w:hAnsi="Gibson Semibold" w:cs="Calibri"/>
          <w:b/>
          <w:bCs/>
          <w:color w:val="222A35"/>
          <w:sz w:val="24"/>
          <w:lang w:val="en" w:eastAsia="en-GB"/>
        </w:rPr>
        <w:t>End of year hand over</w:t>
      </w:r>
    </w:p>
    <w:p w14:paraId="64324824" w14:textId="77777777" w:rsidR="004A388B" w:rsidRPr="00C86EEA" w:rsidRDefault="004A388B" w:rsidP="0088099E">
      <w:pPr>
        <w:tabs>
          <w:tab w:val="left" w:pos="360"/>
        </w:tabs>
        <w:spacing w:before="120" w:line="360" w:lineRule="auto"/>
        <w:ind w:left="448" w:hanging="448"/>
        <w:jc w:val="both"/>
        <w:rPr>
          <w:rFonts w:ascii="Gibson" w:eastAsia="Calibri" w:hAnsi="Gibson" w:cs="Arial"/>
          <w:b/>
          <w:bCs/>
          <w:color w:val="auto"/>
          <w:u w:val="single"/>
        </w:rPr>
      </w:pPr>
      <w:r w:rsidRPr="00C86EEA">
        <w:rPr>
          <w:rFonts w:ascii="Gibson" w:eastAsia="Calibri" w:hAnsi="Gibson" w:cs="Arial"/>
          <w:b/>
          <w:bCs/>
          <w:color w:val="auto"/>
          <w:u w:val="single"/>
        </w:rPr>
        <w:t>Updating key documents</w:t>
      </w:r>
    </w:p>
    <w:p w14:paraId="2C89AA4C" w14:textId="3F60F9CA" w:rsidR="004A388B" w:rsidRDefault="004A388B" w:rsidP="00C86EEA">
      <w:pPr>
        <w:spacing w:before="0" w:line="276" w:lineRule="auto"/>
        <w:rPr>
          <w:rFonts w:ascii="Gibson" w:eastAsia="Calibri" w:hAnsi="Gibson" w:cs="Calibri"/>
          <w:color w:val="auto"/>
          <w:szCs w:val="22"/>
          <w:lang w:val="en" w:eastAsia="en-GB"/>
        </w:rPr>
      </w:pPr>
      <w:r w:rsidRPr="00C86EEA">
        <w:rPr>
          <w:rFonts w:ascii="Gibson" w:eastAsia="Calibri" w:hAnsi="Gibson" w:cs="Calibri"/>
          <w:color w:val="auto"/>
          <w:szCs w:val="22"/>
          <w:lang w:val="en" w:eastAsia="en-GB"/>
        </w:rPr>
        <w:t xml:space="preserve">At the end of each year a key activity of the Vice President will </w:t>
      </w:r>
      <w:r w:rsidR="00C53076">
        <w:rPr>
          <w:rFonts w:ascii="Gibson" w:eastAsia="Calibri" w:hAnsi="Gibson" w:cs="Calibri"/>
          <w:color w:val="auto"/>
          <w:szCs w:val="22"/>
          <w:lang w:val="en" w:eastAsia="en-GB"/>
        </w:rPr>
        <w:t xml:space="preserve">be to </w:t>
      </w:r>
      <w:r w:rsidRPr="00C86EEA">
        <w:rPr>
          <w:rFonts w:ascii="Gibson" w:eastAsia="Calibri" w:hAnsi="Gibson" w:cs="Calibri"/>
          <w:color w:val="auto"/>
          <w:szCs w:val="22"/>
          <w:lang w:val="en" w:eastAsia="en-GB"/>
        </w:rPr>
        <w:t xml:space="preserve">review and revise their position description to ensure it continues to reflect the requirements of the role.  The updated Position Description must be provided to the </w:t>
      </w:r>
      <w:r w:rsidR="00FE5B68" w:rsidRPr="00C86EEA">
        <w:rPr>
          <w:rFonts w:ascii="Gibson" w:eastAsia="Calibri" w:hAnsi="Gibson" w:cs="Calibri"/>
          <w:color w:val="auto"/>
          <w:szCs w:val="22"/>
          <w:lang w:val="en" w:eastAsia="en-GB"/>
        </w:rPr>
        <w:t>Club</w:t>
      </w:r>
      <w:r w:rsidRPr="00C86EEA">
        <w:rPr>
          <w:rFonts w:ascii="Gibson" w:eastAsia="Calibri" w:hAnsi="Gibson" w:cs="Calibri"/>
          <w:color w:val="auto"/>
          <w:szCs w:val="22"/>
          <w:lang w:val="en" w:eastAsia="en-GB"/>
        </w:rPr>
        <w:t xml:space="preserve"> </w:t>
      </w:r>
      <w:r w:rsidR="00C53076">
        <w:rPr>
          <w:rFonts w:ascii="Gibson" w:eastAsia="Calibri" w:hAnsi="Gibson" w:cs="Calibri"/>
          <w:color w:val="auto"/>
          <w:szCs w:val="22"/>
          <w:lang w:val="en" w:eastAsia="en-GB"/>
        </w:rPr>
        <w:t>S</w:t>
      </w:r>
      <w:r w:rsidRPr="00C86EEA">
        <w:rPr>
          <w:rFonts w:ascii="Gibson" w:eastAsia="Calibri" w:hAnsi="Gibson" w:cs="Calibri"/>
          <w:color w:val="auto"/>
          <w:szCs w:val="22"/>
          <w:lang w:val="en" w:eastAsia="en-GB"/>
        </w:rPr>
        <w:t>ecretary prior to the Annual General Meeting each year.</w:t>
      </w:r>
    </w:p>
    <w:p w14:paraId="065BA23D" w14:textId="77777777" w:rsidR="00681E22" w:rsidRPr="00C86EEA" w:rsidRDefault="00681E22" w:rsidP="00C86EEA">
      <w:pPr>
        <w:spacing w:before="0" w:line="276" w:lineRule="auto"/>
        <w:rPr>
          <w:rFonts w:ascii="Gibson" w:eastAsia="Calibri" w:hAnsi="Gibson" w:cs="Calibri"/>
          <w:color w:val="auto"/>
          <w:szCs w:val="22"/>
          <w:lang w:val="en" w:eastAsia="en-GB"/>
        </w:rPr>
      </w:pPr>
    </w:p>
    <w:p w14:paraId="7B8A3C58" w14:textId="77777777" w:rsidR="004A388B" w:rsidRPr="00C86EEA" w:rsidRDefault="004A388B" w:rsidP="0088099E">
      <w:pPr>
        <w:tabs>
          <w:tab w:val="left" w:pos="360"/>
        </w:tabs>
        <w:spacing w:before="120" w:line="360" w:lineRule="auto"/>
        <w:jc w:val="both"/>
        <w:rPr>
          <w:rFonts w:ascii="Gibson" w:eastAsia="Calibri" w:hAnsi="Gibson" w:cs="Arial"/>
          <w:b/>
          <w:bCs/>
          <w:color w:val="auto"/>
          <w:u w:val="single"/>
        </w:rPr>
      </w:pPr>
      <w:r w:rsidRPr="00C86EEA">
        <w:rPr>
          <w:rFonts w:ascii="Gibson" w:eastAsia="Calibri" w:hAnsi="Gibson" w:cs="Arial"/>
          <w:b/>
          <w:bCs/>
          <w:color w:val="auto"/>
          <w:u w:val="single"/>
        </w:rPr>
        <w:t>Induction of the incoming Vice President</w:t>
      </w:r>
    </w:p>
    <w:p w14:paraId="7CAF880A" w14:textId="11C7DBC8" w:rsidR="00C53076" w:rsidRDefault="004A388B" w:rsidP="00C53076">
      <w:pPr>
        <w:spacing w:before="0" w:line="276" w:lineRule="auto"/>
        <w:rPr>
          <w:rFonts w:ascii="Gibson" w:hAnsi="Gibson"/>
          <w:color w:val="0070C0"/>
        </w:rPr>
      </w:pPr>
      <w:r w:rsidRPr="00C86EEA">
        <w:rPr>
          <w:rFonts w:ascii="Gibson" w:eastAsia="Calibri" w:hAnsi="Gibson" w:cs="Calibri"/>
          <w:color w:val="auto"/>
          <w:szCs w:val="22"/>
          <w:lang w:val="en" w:eastAsia="en-GB"/>
        </w:rPr>
        <w:t>An important responsibility of outgoing Vice President is to train, mentor and support the incoming Vice President.</w:t>
      </w:r>
    </w:p>
    <w:p w14:paraId="104D5F15" w14:textId="3B47483F" w:rsidR="00C53076" w:rsidRPr="00361B41" w:rsidRDefault="00C53076" w:rsidP="0088099E">
      <w:pPr>
        <w:spacing w:before="240" w:after="120" w:line="276" w:lineRule="auto"/>
        <w:rPr>
          <w:rFonts w:ascii="Gibson Semibold" w:eastAsia="Calibri" w:hAnsi="Gibson Semibold" w:cs="Calibri"/>
          <w:b/>
          <w:bCs/>
          <w:color w:val="222A35"/>
          <w:sz w:val="24"/>
          <w:lang w:val="en" w:eastAsia="en-GB"/>
        </w:rPr>
      </w:pPr>
      <w:r w:rsidRPr="00361B41">
        <w:rPr>
          <w:rFonts w:ascii="Gibson Semibold" w:eastAsia="Calibri" w:hAnsi="Gibson Semibold" w:cs="Calibri"/>
          <w:b/>
          <w:bCs/>
          <w:color w:val="222A35"/>
          <w:sz w:val="24"/>
          <w:lang w:val="en" w:eastAsia="en-GB"/>
        </w:rPr>
        <w:lastRenderedPageBreak/>
        <w:t>Requirements</w:t>
      </w:r>
    </w:p>
    <w:p w14:paraId="03456DB8" w14:textId="77777777" w:rsidR="00C53076" w:rsidRPr="00C86EEA" w:rsidRDefault="00C53076" w:rsidP="0088099E">
      <w:pPr>
        <w:spacing w:before="0" w:after="60" w:line="276" w:lineRule="auto"/>
        <w:rPr>
          <w:rFonts w:ascii="Gibson" w:eastAsia="Calibri" w:hAnsi="Gibson" w:cs="Calibri"/>
          <w:color w:val="auto"/>
          <w:szCs w:val="22"/>
          <w:lang w:val="en" w:eastAsia="en-GB"/>
        </w:rPr>
      </w:pPr>
      <w:r w:rsidRPr="00C86EEA">
        <w:rPr>
          <w:rFonts w:ascii="Gibson" w:eastAsia="Calibri" w:hAnsi="Gibson" w:cs="Calibri"/>
          <w:color w:val="auto"/>
          <w:szCs w:val="22"/>
          <w:lang w:val="en" w:eastAsia="en-GB"/>
        </w:rPr>
        <w:t>The Vice President is expected to:</w:t>
      </w:r>
    </w:p>
    <w:p w14:paraId="198ECB17" w14:textId="77777777" w:rsidR="00C53076" w:rsidRPr="00C86EEA" w:rsidRDefault="00C53076" w:rsidP="0088099E">
      <w:pPr>
        <w:pStyle w:val="ListParagraph"/>
        <w:numPr>
          <w:ilvl w:val="0"/>
          <w:numId w:val="42"/>
        </w:numPr>
        <w:spacing w:before="0" w:after="60" w:line="276" w:lineRule="auto"/>
        <w:contextualSpacing w:val="0"/>
        <w:rPr>
          <w:rFonts w:ascii="Gibson" w:eastAsia="Calibri" w:hAnsi="Gibson" w:cs="Calibri"/>
          <w:color w:val="auto"/>
          <w:szCs w:val="22"/>
          <w:lang w:val="en" w:eastAsia="en-GB"/>
        </w:rPr>
      </w:pPr>
      <w:r w:rsidRPr="00C86EEA">
        <w:rPr>
          <w:rFonts w:ascii="Gibson" w:eastAsia="Calibri" w:hAnsi="Gibson" w:cs="Calibri"/>
          <w:color w:val="auto"/>
          <w:szCs w:val="22"/>
          <w:lang w:val="en" w:eastAsia="en-GB"/>
        </w:rPr>
        <w:t>Act in the best interest of the members at all times</w:t>
      </w:r>
    </w:p>
    <w:p w14:paraId="16120162" w14:textId="38AB6264" w:rsidR="00C53076" w:rsidRPr="00C86EEA" w:rsidRDefault="00C53076" w:rsidP="0088099E">
      <w:pPr>
        <w:pStyle w:val="ListParagraph"/>
        <w:numPr>
          <w:ilvl w:val="0"/>
          <w:numId w:val="42"/>
        </w:numPr>
        <w:spacing w:before="0" w:after="60" w:line="276" w:lineRule="auto"/>
        <w:contextualSpacing w:val="0"/>
        <w:rPr>
          <w:rFonts w:ascii="Gibson" w:eastAsia="Calibri" w:hAnsi="Gibson" w:cs="Calibri"/>
          <w:color w:val="auto"/>
          <w:szCs w:val="22"/>
          <w:lang w:val="en" w:eastAsia="en-GB"/>
        </w:rPr>
      </w:pPr>
      <w:r w:rsidRPr="00C86EEA">
        <w:rPr>
          <w:rFonts w:ascii="Gibson" w:eastAsia="Calibri" w:hAnsi="Gibson" w:cs="Calibri"/>
          <w:color w:val="auto"/>
          <w:szCs w:val="22"/>
          <w:lang w:val="en" w:eastAsia="en-GB"/>
        </w:rPr>
        <w:t>Attend all Committee me</w:t>
      </w:r>
      <w:r w:rsidR="009A049C">
        <w:rPr>
          <w:rFonts w:ascii="Gibson" w:eastAsia="Calibri" w:hAnsi="Gibson" w:cs="Calibri"/>
          <w:color w:val="auto"/>
          <w:szCs w:val="22"/>
          <w:lang w:val="en" w:eastAsia="en-GB"/>
        </w:rPr>
        <w:t>etings</w:t>
      </w:r>
    </w:p>
    <w:p w14:paraId="4BCBD6C8" w14:textId="4335911C" w:rsidR="00C53076" w:rsidRDefault="00C53076" w:rsidP="0088099E">
      <w:pPr>
        <w:pStyle w:val="ListParagraph"/>
        <w:numPr>
          <w:ilvl w:val="0"/>
          <w:numId w:val="42"/>
        </w:numPr>
        <w:spacing w:before="0" w:after="60" w:line="276" w:lineRule="auto"/>
        <w:contextualSpacing w:val="0"/>
        <w:rPr>
          <w:rFonts w:ascii="Gibson" w:eastAsia="Calibri" w:hAnsi="Gibson" w:cs="Calibri"/>
          <w:color w:val="auto"/>
          <w:szCs w:val="22"/>
          <w:lang w:val="en" w:eastAsia="en-GB"/>
        </w:rPr>
      </w:pPr>
      <w:r w:rsidRPr="00C86EEA">
        <w:rPr>
          <w:rFonts w:ascii="Gibson" w:eastAsia="Calibri" w:hAnsi="Gibson" w:cs="Calibri"/>
          <w:color w:val="auto"/>
          <w:szCs w:val="22"/>
          <w:lang w:val="en" w:eastAsia="en-GB"/>
        </w:rPr>
        <w:t>Undertake the role in good faith and honesty</w:t>
      </w:r>
    </w:p>
    <w:p w14:paraId="790CA4B4" w14:textId="57CD902C" w:rsidR="00C53076" w:rsidRPr="00E06D1E" w:rsidRDefault="00C53076" w:rsidP="0088099E">
      <w:pPr>
        <w:pStyle w:val="ListParagraph"/>
        <w:numPr>
          <w:ilvl w:val="0"/>
          <w:numId w:val="42"/>
        </w:numPr>
        <w:spacing w:before="0" w:after="60" w:line="276" w:lineRule="auto"/>
        <w:contextualSpacing w:val="0"/>
        <w:rPr>
          <w:rFonts w:ascii="Gibson" w:eastAsia="Calibri" w:hAnsi="Gibson" w:cs="Calibri"/>
          <w:color w:val="auto"/>
          <w:szCs w:val="22"/>
          <w:lang w:val="en" w:eastAsia="en-GB"/>
        </w:rPr>
      </w:pPr>
      <w:r w:rsidRPr="00C86EEA">
        <w:rPr>
          <w:rFonts w:ascii="Gibson" w:eastAsia="Calibri" w:hAnsi="Gibson" w:cs="Calibri"/>
          <w:color w:val="auto"/>
          <w:szCs w:val="22"/>
          <w:lang w:val="en" w:eastAsia="en-GB"/>
        </w:rPr>
        <w:t xml:space="preserve">Hold or willing to apply for a current volunteer “working with children” check </w:t>
      </w:r>
    </w:p>
    <w:p w14:paraId="2E379A83" w14:textId="21EA7770" w:rsidR="004A388B" w:rsidRPr="00C86EEA" w:rsidRDefault="00C53076" w:rsidP="0088099E">
      <w:pPr>
        <w:spacing w:before="120" w:after="60" w:line="276" w:lineRule="auto"/>
        <w:rPr>
          <w:rFonts w:ascii="Gibson" w:hAnsi="Gibson"/>
          <w:color w:val="0070C0"/>
        </w:rPr>
      </w:pPr>
      <w:r w:rsidRPr="00C86EEA">
        <w:rPr>
          <w:rFonts w:ascii="Gibson" w:eastAsia="Calibri" w:hAnsi="Gibson" w:cs="Calibri"/>
          <w:color w:val="auto"/>
          <w:szCs w:val="22"/>
          <w:lang w:val="en" w:eastAsia="en-GB"/>
        </w:rPr>
        <w:t>If at any stage the Vice President becomes aware of a personal conflict of interest, real or perceived between themselves and the club, they should immediately notify the Club Secretary of the conflict who will immediately inform all other committee members.</w:t>
      </w:r>
    </w:p>
    <w:p w14:paraId="002EE89F" w14:textId="04BEBABE" w:rsidR="004A388B" w:rsidRPr="009747D6" w:rsidRDefault="004A388B" w:rsidP="0088099E">
      <w:pPr>
        <w:spacing w:before="240" w:after="120" w:line="276" w:lineRule="auto"/>
        <w:rPr>
          <w:rFonts w:ascii="Gibson Semibold" w:eastAsia="Calibri" w:hAnsi="Gibson Semibold" w:cs="Calibri"/>
          <w:b/>
          <w:bCs/>
          <w:color w:val="222A35"/>
          <w:sz w:val="24"/>
          <w:lang w:val="en" w:eastAsia="en-GB"/>
        </w:rPr>
      </w:pPr>
      <w:r w:rsidRPr="00C86EEA">
        <w:rPr>
          <w:rFonts w:ascii="Gibson Semibold" w:eastAsia="Calibri" w:hAnsi="Gibson Semibold" w:cs="Calibri"/>
          <w:b/>
          <w:bCs/>
          <w:color w:val="222A35"/>
          <w:sz w:val="24"/>
          <w:lang w:val="en" w:eastAsia="en-GB"/>
        </w:rPr>
        <w:t xml:space="preserve">Essential Skills and </w:t>
      </w:r>
      <w:r w:rsidR="00C53076">
        <w:rPr>
          <w:rFonts w:ascii="Gibson Semibold" w:eastAsia="Calibri" w:hAnsi="Gibson Semibold" w:cs="Calibri"/>
          <w:b/>
          <w:bCs/>
          <w:color w:val="222A35"/>
          <w:sz w:val="24"/>
          <w:lang w:val="en" w:eastAsia="en-GB"/>
        </w:rPr>
        <w:t>attributes</w:t>
      </w:r>
      <w:r w:rsidRPr="00C86EEA">
        <w:rPr>
          <w:rFonts w:ascii="Gibson Semibold" w:eastAsia="Calibri" w:hAnsi="Gibson Semibold" w:cs="Calibri"/>
          <w:b/>
          <w:bCs/>
          <w:color w:val="222A35"/>
          <w:sz w:val="24"/>
          <w:lang w:val="en" w:eastAsia="en-GB"/>
        </w:rPr>
        <w:t>:</w:t>
      </w:r>
    </w:p>
    <w:p w14:paraId="418B3862" w14:textId="7587A8B7" w:rsidR="004A388B" w:rsidRPr="00C86EEA" w:rsidRDefault="00C53076" w:rsidP="0088099E">
      <w:pPr>
        <w:pStyle w:val="ListParagraph"/>
        <w:numPr>
          <w:ilvl w:val="0"/>
          <w:numId w:val="42"/>
        </w:numPr>
        <w:spacing w:before="0" w:after="60" w:line="276" w:lineRule="auto"/>
        <w:ind w:left="714" w:hanging="357"/>
        <w:contextualSpacing w:val="0"/>
        <w:rPr>
          <w:rFonts w:ascii="Gibson" w:eastAsia="Calibri" w:hAnsi="Gibson" w:cs="Calibri"/>
          <w:color w:val="auto"/>
          <w:szCs w:val="22"/>
          <w:lang w:val="en" w:eastAsia="en-GB"/>
        </w:rPr>
      </w:pPr>
      <w:r>
        <w:rPr>
          <w:rFonts w:ascii="Gibson" w:eastAsia="Calibri" w:hAnsi="Gibson" w:cs="Calibri"/>
          <w:color w:val="auto"/>
          <w:szCs w:val="22"/>
          <w:lang w:val="en" w:eastAsia="en-GB"/>
        </w:rPr>
        <w:t>E</w:t>
      </w:r>
      <w:r w:rsidRPr="00C86EEA">
        <w:rPr>
          <w:rFonts w:ascii="Gibson" w:eastAsia="Calibri" w:hAnsi="Gibson" w:cs="Calibri"/>
          <w:color w:val="auto"/>
          <w:szCs w:val="22"/>
          <w:lang w:val="en" w:eastAsia="en-GB"/>
        </w:rPr>
        <w:t>ffective</w:t>
      </w:r>
      <w:r w:rsidRPr="00C86EEA" w:rsidDel="00C53076">
        <w:rPr>
          <w:rFonts w:ascii="Gibson" w:eastAsia="Calibri" w:hAnsi="Gibson" w:cs="Calibri"/>
          <w:color w:val="auto"/>
          <w:szCs w:val="22"/>
          <w:lang w:val="en" w:eastAsia="en-GB"/>
        </w:rPr>
        <w:t xml:space="preserve"> </w:t>
      </w:r>
      <w:r w:rsidR="004A388B" w:rsidRPr="00C86EEA">
        <w:rPr>
          <w:rFonts w:ascii="Gibson" w:eastAsia="Calibri" w:hAnsi="Gibson" w:cs="Calibri"/>
          <w:color w:val="auto"/>
          <w:szCs w:val="22"/>
          <w:lang w:val="en" w:eastAsia="en-GB"/>
        </w:rPr>
        <w:t>communicat</w:t>
      </w:r>
      <w:r>
        <w:rPr>
          <w:rFonts w:ascii="Gibson" w:eastAsia="Calibri" w:hAnsi="Gibson" w:cs="Calibri"/>
          <w:color w:val="auto"/>
          <w:szCs w:val="22"/>
          <w:lang w:val="en" w:eastAsia="en-GB"/>
        </w:rPr>
        <w:t>or</w:t>
      </w:r>
    </w:p>
    <w:p w14:paraId="14FECDC6" w14:textId="706067A5" w:rsidR="004A388B" w:rsidRPr="00C86EEA" w:rsidRDefault="00C53076" w:rsidP="0088099E">
      <w:pPr>
        <w:pStyle w:val="ListParagraph"/>
        <w:numPr>
          <w:ilvl w:val="0"/>
          <w:numId w:val="42"/>
        </w:numPr>
        <w:spacing w:before="0" w:after="60" w:line="276" w:lineRule="auto"/>
        <w:ind w:left="714" w:hanging="357"/>
        <w:contextualSpacing w:val="0"/>
        <w:rPr>
          <w:rFonts w:ascii="Gibson" w:eastAsia="Calibri" w:hAnsi="Gibson" w:cs="Calibri"/>
          <w:color w:val="auto"/>
          <w:szCs w:val="22"/>
          <w:lang w:val="en" w:eastAsia="en-GB"/>
        </w:rPr>
      </w:pPr>
      <w:r>
        <w:rPr>
          <w:rFonts w:ascii="Gibson" w:eastAsia="Calibri" w:hAnsi="Gibson" w:cs="Calibri"/>
          <w:color w:val="auto"/>
          <w:szCs w:val="22"/>
          <w:lang w:val="en" w:eastAsia="en-GB"/>
        </w:rPr>
        <w:t>W</w:t>
      </w:r>
      <w:r w:rsidR="004A388B" w:rsidRPr="00C86EEA">
        <w:rPr>
          <w:rFonts w:ascii="Gibson" w:eastAsia="Calibri" w:hAnsi="Gibson" w:cs="Calibri"/>
          <w:color w:val="auto"/>
          <w:szCs w:val="22"/>
          <w:lang w:val="en" w:eastAsia="en-GB"/>
        </w:rPr>
        <w:t>ell informed of all other tasks — handle bookings and entries, respond to general duties as directed by the club</w:t>
      </w:r>
    </w:p>
    <w:p w14:paraId="0E28EFB6" w14:textId="77777777" w:rsidR="004A388B" w:rsidRPr="00C86EEA" w:rsidRDefault="004A388B" w:rsidP="0088099E">
      <w:pPr>
        <w:pStyle w:val="ListParagraph"/>
        <w:numPr>
          <w:ilvl w:val="0"/>
          <w:numId w:val="42"/>
        </w:numPr>
        <w:spacing w:before="0" w:after="60" w:line="276" w:lineRule="auto"/>
        <w:ind w:left="714" w:hanging="357"/>
        <w:contextualSpacing w:val="0"/>
        <w:rPr>
          <w:rFonts w:ascii="Gibson" w:eastAsia="Calibri" w:hAnsi="Gibson" w:cs="Calibri"/>
          <w:color w:val="auto"/>
          <w:szCs w:val="22"/>
          <w:lang w:val="en" w:eastAsia="en-GB"/>
        </w:rPr>
      </w:pPr>
      <w:r w:rsidRPr="00C86EEA">
        <w:rPr>
          <w:rFonts w:ascii="Gibson" w:eastAsia="Calibri" w:hAnsi="Gibson" w:cs="Calibri"/>
          <w:color w:val="auto"/>
          <w:szCs w:val="22"/>
          <w:lang w:val="en" w:eastAsia="en-GB"/>
        </w:rPr>
        <w:t>Can oversee organisational activities</w:t>
      </w:r>
    </w:p>
    <w:p w14:paraId="5380D73B" w14:textId="3D7505D3" w:rsidR="004A388B" w:rsidRPr="00C86EEA" w:rsidRDefault="00C53076" w:rsidP="0088099E">
      <w:pPr>
        <w:pStyle w:val="ListParagraph"/>
        <w:numPr>
          <w:ilvl w:val="0"/>
          <w:numId w:val="42"/>
        </w:numPr>
        <w:spacing w:before="0" w:after="60" w:line="276" w:lineRule="auto"/>
        <w:ind w:left="714" w:hanging="357"/>
        <w:contextualSpacing w:val="0"/>
        <w:rPr>
          <w:rFonts w:ascii="Gibson" w:eastAsia="Calibri" w:hAnsi="Gibson" w:cs="Calibri"/>
          <w:color w:val="auto"/>
          <w:szCs w:val="22"/>
          <w:lang w:val="en" w:eastAsia="en-GB"/>
        </w:rPr>
      </w:pPr>
      <w:r>
        <w:rPr>
          <w:rFonts w:ascii="Gibson" w:eastAsia="Calibri" w:hAnsi="Gibson" w:cs="Calibri"/>
          <w:color w:val="auto"/>
          <w:szCs w:val="22"/>
          <w:lang w:val="en" w:eastAsia="en-GB"/>
        </w:rPr>
        <w:t>A</w:t>
      </w:r>
      <w:r w:rsidR="004A388B" w:rsidRPr="00C86EEA">
        <w:rPr>
          <w:rFonts w:ascii="Gibson" w:eastAsia="Calibri" w:hAnsi="Gibson" w:cs="Calibri"/>
          <w:color w:val="auto"/>
          <w:szCs w:val="22"/>
          <w:lang w:val="en" w:eastAsia="en-GB"/>
        </w:rPr>
        <w:t>ware of the future directions and plans of members</w:t>
      </w:r>
    </w:p>
    <w:p w14:paraId="10CDE288" w14:textId="4D6D443F" w:rsidR="004A388B" w:rsidRPr="00C86EEA" w:rsidRDefault="00C53076" w:rsidP="0088099E">
      <w:pPr>
        <w:pStyle w:val="ListParagraph"/>
        <w:numPr>
          <w:ilvl w:val="0"/>
          <w:numId w:val="42"/>
        </w:numPr>
        <w:spacing w:before="0" w:after="60" w:line="276" w:lineRule="auto"/>
        <w:ind w:left="714" w:hanging="357"/>
        <w:contextualSpacing w:val="0"/>
        <w:rPr>
          <w:rFonts w:ascii="Gibson" w:eastAsia="Calibri" w:hAnsi="Gibson" w:cs="Calibri"/>
          <w:color w:val="auto"/>
          <w:szCs w:val="22"/>
          <w:lang w:val="en" w:eastAsia="en-GB"/>
        </w:rPr>
      </w:pPr>
      <w:r>
        <w:rPr>
          <w:rFonts w:ascii="Gibson" w:eastAsia="Calibri" w:hAnsi="Gibson" w:cs="Calibri"/>
          <w:color w:val="auto"/>
          <w:szCs w:val="22"/>
          <w:lang w:val="en" w:eastAsia="en-GB"/>
        </w:rPr>
        <w:t>G</w:t>
      </w:r>
      <w:r w:rsidR="004A388B" w:rsidRPr="00C86EEA">
        <w:rPr>
          <w:rFonts w:ascii="Gibson" w:eastAsia="Calibri" w:hAnsi="Gibson" w:cs="Calibri"/>
          <w:color w:val="auto"/>
          <w:szCs w:val="22"/>
          <w:lang w:val="en" w:eastAsia="en-GB"/>
        </w:rPr>
        <w:t>ood working knowledge of the rules of the club and the duties of all office holders and subcommittees</w:t>
      </w:r>
    </w:p>
    <w:p w14:paraId="457824B1" w14:textId="73E0017F" w:rsidR="004A388B" w:rsidRPr="00C86EEA" w:rsidRDefault="00C53076" w:rsidP="0088099E">
      <w:pPr>
        <w:pStyle w:val="ListParagraph"/>
        <w:numPr>
          <w:ilvl w:val="0"/>
          <w:numId w:val="42"/>
        </w:numPr>
        <w:spacing w:before="0" w:after="60" w:line="276" w:lineRule="auto"/>
        <w:ind w:left="714" w:hanging="357"/>
        <w:contextualSpacing w:val="0"/>
        <w:rPr>
          <w:rFonts w:ascii="Gibson" w:eastAsia="Calibri" w:hAnsi="Gibson" w:cs="Calibri"/>
          <w:color w:val="auto"/>
          <w:szCs w:val="22"/>
          <w:lang w:val="en" w:eastAsia="en-GB"/>
        </w:rPr>
      </w:pPr>
      <w:r>
        <w:rPr>
          <w:rFonts w:ascii="Gibson" w:eastAsia="Calibri" w:hAnsi="Gibson" w:cs="Calibri"/>
          <w:color w:val="auto"/>
          <w:szCs w:val="22"/>
          <w:lang w:val="en" w:eastAsia="en-GB"/>
        </w:rPr>
        <w:t>S</w:t>
      </w:r>
      <w:r w:rsidR="004A388B" w:rsidRPr="00C86EEA">
        <w:rPr>
          <w:rFonts w:ascii="Gibson" w:eastAsia="Calibri" w:hAnsi="Gibson" w:cs="Calibri"/>
          <w:color w:val="auto"/>
          <w:szCs w:val="22"/>
          <w:lang w:val="en" w:eastAsia="en-GB"/>
        </w:rPr>
        <w:t xml:space="preserve">upportive leader for all </w:t>
      </w:r>
      <w:r w:rsidR="00FE5B68" w:rsidRPr="00C86EEA">
        <w:rPr>
          <w:rFonts w:ascii="Gibson" w:eastAsia="Calibri" w:hAnsi="Gibson" w:cs="Calibri"/>
          <w:color w:val="auto"/>
          <w:szCs w:val="22"/>
          <w:lang w:val="en" w:eastAsia="en-GB"/>
        </w:rPr>
        <w:t>Club</w:t>
      </w:r>
      <w:r w:rsidR="004A388B" w:rsidRPr="00C86EEA">
        <w:rPr>
          <w:rFonts w:ascii="Gibson" w:eastAsia="Calibri" w:hAnsi="Gibson" w:cs="Calibri"/>
          <w:color w:val="auto"/>
          <w:szCs w:val="22"/>
          <w:lang w:val="en" w:eastAsia="en-GB"/>
        </w:rPr>
        <w:t xml:space="preserve"> members.</w:t>
      </w:r>
    </w:p>
    <w:p w14:paraId="2D24775D" w14:textId="73A65274" w:rsidR="004A388B" w:rsidRPr="00C86EEA" w:rsidRDefault="00C53076" w:rsidP="0088099E">
      <w:pPr>
        <w:pStyle w:val="ListParagraph"/>
        <w:numPr>
          <w:ilvl w:val="0"/>
          <w:numId w:val="42"/>
        </w:numPr>
        <w:spacing w:before="0" w:after="60" w:line="276" w:lineRule="auto"/>
        <w:ind w:left="714" w:hanging="357"/>
        <w:contextualSpacing w:val="0"/>
        <w:rPr>
          <w:rFonts w:ascii="Gibson" w:eastAsia="Calibri" w:hAnsi="Gibson" w:cs="Calibri"/>
          <w:color w:val="auto"/>
          <w:szCs w:val="22"/>
          <w:lang w:val="en" w:eastAsia="en-GB"/>
        </w:rPr>
      </w:pPr>
      <w:r>
        <w:rPr>
          <w:rFonts w:ascii="Gibson" w:eastAsia="Calibri" w:hAnsi="Gibson" w:cs="Calibri"/>
          <w:color w:val="auto"/>
          <w:szCs w:val="22"/>
          <w:lang w:val="en" w:eastAsia="en-GB"/>
        </w:rPr>
        <w:t xml:space="preserve">Capable of </w:t>
      </w:r>
      <w:r w:rsidR="004A388B" w:rsidRPr="00C86EEA">
        <w:rPr>
          <w:rFonts w:ascii="Gibson" w:eastAsia="Calibri" w:hAnsi="Gibson" w:cs="Calibri"/>
          <w:color w:val="auto"/>
          <w:szCs w:val="22"/>
          <w:lang w:val="en" w:eastAsia="en-GB"/>
        </w:rPr>
        <w:t>chair</w:t>
      </w:r>
      <w:r>
        <w:rPr>
          <w:rFonts w:ascii="Gibson" w:eastAsia="Calibri" w:hAnsi="Gibson" w:cs="Calibri"/>
          <w:color w:val="auto"/>
          <w:szCs w:val="22"/>
          <w:lang w:val="en" w:eastAsia="en-GB"/>
        </w:rPr>
        <w:t>ing</w:t>
      </w:r>
      <w:r w:rsidR="004A388B" w:rsidRPr="00C86EEA">
        <w:rPr>
          <w:rFonts w:ascii="Gibson" w:eastAsia="Calibri" w:hAnsi="Gibson" w:cs="Calibri"/>
          <w:color w:val="auto"/>
          <w:szCs w:val="22"/>
          <w:lang w:val="en" w:eastAsia="en-GB"/>
        </w:rPr>
        <w:t xml:space="preserve"> committee or executive meetings. </w:t>
      </w:r>
    </w:p>
    <w:p w14:paraId="6B03F530" w14:textId="77777777" w:rsidR="004A388B" w:rsidRPr="00C86EEA" w:rsidRDefault="004A388B" w:rsidP="0088099E">
      <w:pPr>
        <w:pStyle w:val="ListParagraph"/>
        <w:numPr>
          <w:ilvl w:val="0"/>
          <w:numId w:val="42"/>
        </w:numPr>
        <w:spacing w:before="0" w:after="60" w:line="276" w:lineRule="auto"/>
        <w:ind w:left="714" w:hanging="357"/>
        <w:contextualSpacing w:val="0"/>
        <w:rPr>
          <w:rFonts w:ascii="Gibson" w:eastAsia="Calibri" w:hAnsi="Gibson" w:cs="Calibri"/>
          <w:color w:val="auto"/>
          <w:szCs w:val="22"/>
          <w:lang w:val="en" w:eastAsia="en-GB"/>
        </w:rPr>
      </w:pPr>
      <w:r w:rsidRPr="00C86EEA">
        <w:rPr>
          <w:rFonts w:ascii="Gibson" w:eastAsia="Calibri" w:hAnsi="Gibson" w:cs="Calibri"/>
          <w:color w:val="auto"/>
          <w:szCs w:val="22"/>
          <w:lang w:val="en" w:eastAsia="en-GB"/>
        </w:rPr>
        <w:t xml:space="preserve">A good understanding of league requirements at local, </w:t>
      </w:r>
      <w:proofErr w:type="gramStart"/>
      <w:r w:rsidRPr="00C86EEA">
        <w:rPr>
          <w:rFonts w:ascii="Gibson" w:eastAsia="Calibri" w:hAnsi="Gibson" w:cs="Calibri"/>
          <w:color w:val="auto"/>
          <w:szCs w:val="22"/>
          <w:lang w:val="en" w:eastAsia="en-GB"/>
        </w:rPr>
        <w:t>regional</w:t>
      </w:r>
      <w:proofErr w:type="gramEnd"/>
      <w:r w:rsidRPr="00C86EEA">
        <w:rPr>
          <w:rFonts w:ascii="Gibson" w:eastAsia="Calibri" w:hAnsi="Gibson" w:cs="Calibri"/>
          <w:color w:val="auto"/>
          <w:szCs w:val="22"/>
          <w:lang w:val="en" w:eastAsia="en-GB"/>
        </w:rPr>
        <w:t xml:space="preserve"> and higher levels. </w:t>
      </w:r>
    </w:p>
    <w:p w14:paraId="11E21A71" w14:textId="77777777" w:rsidR="004A388B" w:rsidRPr="00C86EEA" w:rsidRDefault="004A388B" w:rsidP="0088099E">
      <w:pPr>
        <w:pStyle w:val="ListParagraph"/>
        <w:numPr>
          <w:ilvl w:val="0"/>
          <w:numId w:val="42"/>
        </w:numPr>
        <w:spacing w:before="0" w:after="60" w:line="276" w:lineRule="auto"/>
        <w:ind w:left="714" w:hanging="357"/>
        <w:contextualSpacing w:val="0"/>
        <w:rPr>
          <w:rFonts w:ascii="Gibson" w:eastAsia="Calibri" w:hAnsi="Gibson" w:cs="Calibri"/>
          <w:color w:val="auto"/>
          <w:szCs w:val="22"/>
          <w:lang w:val="en" w:eastAsia="en-GB"/>
        </w:rPr>
      </w:pPr>
      <w:r w:rsidRPr="00C86EEA">
        <w:rPr>
          <w:rFonts w:ascii="Gibson" w:eastAsia="Calibri" w:hAnsi="Gibson" w:cs="Calibri"/>
          <w:color w:val="auto"/>
          <w:szCs w:val="22"/>
          <w:lang w:val="en" w:eastAsia="en-GB"/>
        </w:rPr>
        <w:t xml:space="preserve">Unbiased and impartial on all issues. </w:t>
      </w:r>
    </w:p>
    <w:p w14:paraId="2A1D1906" w14:textId="77777777" w:rsidR="004A388B" w:rsidRPr="00C86EEA" w:rsidRDefault="004A388B" w:rsidP="0088099E">
      <w:pPr>
        <w:pStyle w:val="ListParagraph"/>
        <w:numPr>
          <w:ilvl w:val="0"/>
          <w:numId w:val="42"/>
        </w:numPr>
        <w:spacing w:before="0" w:after="60" w:line="276" w:lineRule="auto"/>
        <w:ind w:left="714" w:hanging="357"/>
        <w:contextualSpacing w:val="0"/>
        <w:rPr>
          <w:rFonts w:ascii="Gibson" w:eastAsia="Calibri" w:hAnsi="Gibson" w:cs="Calibri"/>
          <w:color w:val="auto"/>
          <w:szCs w:val="22"/>
          <w:lang w:val="en" w:eastAsia="en-GB"/>
        </w:rPr>
      </w:pPr>
      <w:r w:rsidRPr="00C86EEA">
        <w:rPr>
          <w:rFonts w:ascii="Gibson" w:eastAsia="Calibri" w:hAnsi="Gibson" w:cs="Calibri"/>
          <w:color w:val="auto"/>
          <w:szCs w:val="22"/>
          <w:lang w:val="en" w:eastAsia="en-GB"/>
        </w:rPr>
        <w:t>Receptive to change.</w:t>
      </w:r>
    </w:p>
    <w:p w14:paraId="3955C8F5" w14:textId="77777777" w:rsidR="004A388B" w:rsidRPr="00C86EEA" w:rsidRDefault="004A388B" w:rsidP="0088099E">
      <w:pPr>
        <w:pStyle w:val="ListParagraph"/>
        <w:numPr>
          <w:ilvl w:val="0"/>
          <w:numId w:val="42"/>
        </w:numPr>
        <w:spacing w:before="0" w:after="60" w:line="276" w:lineRule="auto"/>
        <w:ind w:left="714" w:hanging="357"/>
        <w:contextualSpacing w:val="0"/>
        <w:rPr>
          <w:rFonts w:ascii="Gibson" w:eastAsia="Calibri" w:hAnsi="Gibson" w:cs="Calibri"/>
          <w:color w:val="auto"/>
          <w:szCs w:val="22"/>
          <w:lang w:val="en" w:eastAsia="en-GB"/>
        </w:rPr>
      </w:pPr>
      <w:r w:rsidRPr="00C86EEA">
        <w:rPr>
          <w:rFonts w:ascii="Gibson" w:eastAsia="Calibri" w:hAnsi="Gibson" w:cs="Calibri"/>
          <w:color w:val="auto"/>
          <w:szCs w:val="22"/>
          <w:lang w:val="en" w:eastAsia="en-GB"/>
        </w:rPr>
        <w:t>Dedicated club person.</w:t>
      </w:r>
    </w:p>
    <w:p w14:paraId="2B0B2750" w14:textId="77777777" w:rsidR="004A388B" w:rsidRPr="00C86EEA" w:rsidRDefault="004A388B" w:rsidP="004A388B">
      <w:pPr>
        <w:spacing w:line="276" w:lineRule="auto"/>
        <w:jc w:val="both"/>
        <w:rPr>
          <w:rFonts w:ascii="Gibson" w:hAnsi="Gibson"/>
          <w:color w:val="0070C0"/>
        </w:rPr>
      </w:pPr>
    </w:p>
    <w:p w14:paraId="7E1FED7B" w14:textId="4EB62CF1" w:rsidR="00C86EEA" w:rsidRPr="00C86EEA" w:rsidRDefault="004A388B" w:rsidP="00C86EEA">
      <w:pPr>
        <w:spacing w:before="0" w:line="276" w:lineRule="auto"/>
        <w:rPr>
          <w:rFonts w:ascii="Gibson" w:eastAsia="Calibri" w:hAnsi="Gibson" w:cs="Calibri"/>
          <w:color w:val="auto"/>
          <w:szCs w:val="22"/>
          <w:lang w:val="en" w:eastAsia="en-GB"/>
        </w:rPr>
      </w:pPr>
      <w:r w:rsidRPr="00C86EEA">
        <w:rPr>
          <w:rFonts w:ascii="Gibson" w:eastAsia="Calibri" w:hAnsi="Gibson" w:cs="Calibri"/>
          <w:color w:val="auto"/>
          <w:szCs w:val="22"/>
          <w:lang w:val="en" w:eastAsia="en-GB"/>
        </w:rPr>
        <w:t xml:space="preserve">The estimated time commitment required as the Vice President is </w:t>
      </w:r>
      <w:r w:rsidRPr="009747D6">
        <w:rPr>
          <w:rFonts w:ascii="Gibson" w:eastAsia="Calibri" w:hAnsi="Gibson" w:cs="Calibri"/>
          <w:b/>
          <w:bCs/>
          <w:color w:val="auto"/>
          <w:szCs w:val="22"/>
          <w:highlight w:val="yellow"/>
          <w:lang w:val="en" w:eastAsia="en-GB"/>
        </w:rPr>
        <w:t>XX</w:t>
      </w:r>
      <w:r w:rsidRPr="00C86EEA">
        <w:rPr>
          <w:rFonts w:ascii="Gibson" w:eastAsia="Calibri" w:hAnsi="Gibson" w:cs="Calibri"/>
          <w:b/>
          <w:bCs/>
          <w:color w:val="auto"/>
          <w:szCs w:val="22"/>
          <w:lang w:val="en" w:eastAsia="en-GB"/>
        </w:rPr>
        <w:t xml:space="preserve"> hours</w:t>
      </w:r>
      <w:r w:rsidRPr="00C86EEA">
        <w:rPr>
          <w:rFonts w:ascii="Gibson" w:eastAsia="Calibri" w:hAnsi="Gibson" w:cs="Calibri"/>
          <w:color w:val="auto"/>
          <w:szCs w:val="22"/>
          <w:lang w:val="en" w:eastAsia="en-GB"/>
        </w:rPr>
        <w:t xml:space="preserve"> per week</w:t>
      </w:r>
      <w:r w:rsidR="00C86EEA" w:rsidRPr="00C86EEA">
        <w:rPr>
          <w:rFonts w:ascii="Gibson" w:eastAsia="Calibri" w:hAnsi="Gibson" w:cs="Calibri"/>
          <w:color w:val="auto"/>
          <w:szCs w:val="22"/>
          <w:lang w:val="en" w:eastAsia="en-GB"/>
        </w:rPr>
        <w:t xml:space="preserve">.  </w:t>
      </w:r>
    </w:p>
    <w:p w14:paraId="66AC6C15" w14:textId="77777777" w:rsidR="00C86EEA" w:rsidRPr="00C86EEA" w:rsidRDefault="00C86EEA" w:rsidP="0088099E">
      <w:pPr>
        <w:spacing w:before="240"/>
        <w:rPr>
          <w:rFonts w:ascii="Gibson" w:hAnsi="Gibson" w:cs="Calibri"/>
          <w:b/>
          <w:bCs/>
          <w:color w:val="222A35"/>
          <w:sz w:val="24"/>
          <w:lang w:val="en" w:eastAsia="en-GB"/>
        </w:rPr>
      </w:pPr>
      <w:r w:rsidRPr="00C86EEA">
        <w:rPr>
          <w:rFonts w:ascii="Gibson" w:hAnsi="Gibson" w:cs="Calibri"/>
          <w:b/>
          <w:bCs/>
          <w:color w:val="222A35"/>
          <w:sz w:val="24"/>
          <w:lang w:val="en" w:eastAsia="en-GB"/>
        </w:rPr>
        <w:t>Disclaimer</w:t>
      </w:r>
    </w:p>
    <w:p w14:paraId="7FBB5A2F" w14:textId="77777777" w:rsidR="00C86EEA" w:rsidRPr="00C86EEA" w:rsidRDefault="00C86EEA" w:rsidP="00C86EEA">
      <w:pPr>
        <w:rPr>
          <w:rFonts w:ascii="Gibson" w:hAnsi="Gibson" w:cs="Arial"/>
          <w:sz w:val="24"/>
          <w:szCs w:val="28"/>
        </w:rPr>
      </w:pPr>
      <w:r w:rsidRPr="00C86EEA">
        <w:rPr>
          <w:rFonts w:ascii="Gibson" w:hAnsi="Gibson" w:cs="Arial"/>
          <w:i/>
          <w:iCs/>
          <w:color w:val="808080"/>
          <w:sz w:val="18"/>
          <w:szCs w:val="20"/>
        </w:rPr>
        <w:t xml:space="preserve">DISCLAIMER: While all care has been taken in the preparation of this material and the entire FV Resource Library, no responsibility is accepted by the author(s) or Football Victoria, its staff, volunteers or partners, for any errors, omissions or inaccuracies. The material provided in this resource has been prepared to provide general information and guidance only. It is not intended to be relied upon or be a substitute for legal or other professional advice. No responsibility will be accepted by the author(s) or Football Victoria or its staff, </w:t>
      </w:r>
      <w:proofErr w:type="gramStart"/>
      <w:r w:rsidRPr="00C86EEA">
        <w:rPr>
          <w:rFonts w:ascii="Gibson" w:hAnsi="Gibson" w:cs="Arial"/>
          <w:i/>
          <w:iCs/>
          <w:color w:val="808080"/>
          <w:sz w:val="18"/>
          <w:szCs w:val="20"/>
        </w:rPr>
        <w:t>volunteers</w:t>
      </w:r>
      <w:proofErr w:type="gramEnd"/>
      <w:r w:rsidRPr="00C86EEA">
        <w:rPr>
          <w:rFonts w:ascii="Gibson" w:hAnsi="Gibson" w:cs="Arial"/>
          <w:i/>
          <w:iCs/>
          <w:color w:val="808080"/>
          <w:sz w:val="18"/>
          <w:szCs w:val="20"/>
        </w:rPr>
        <w:t xml:space="preserve"> or partners for any known or unknown consequences that may result from reliance on any information provided in this publication.</w:t>
      </w:r>
    </w:p>
    <w:p w14:paraId="3F66DC0E" w14:textId="77777777" w:rsidR="00D609D9" w:rsidRPr="00C86EEA" w:rsidRDefault="00D609D9" w:rsidP="00B16C7B">
      <w:pPr>
        <w:rPr>
          <w:rFonts w:ascii="Gibson" w:hAnsi="Gibson"/>
          <w:color w:val="0070C0"/>
        </w:rPr>
      </w:pPr>
    </w:p>
    <w:sectPr w:rsidR="00D609D9" w:rsidRPr="00C86EEA" w:rsidSect="00C86EEA">
      <w:headerReference w:type="default" r:id="rId8"/>
      <w:footerReference w:type="default" r:id="rId9"/>
      <w:footerReference w:type="first" r:id="rId10"/>
      <w:pgSz w:w="12240" w:h="15840"/>
      <w:pgMar w:top="1135" w:right="1080" w:bottom="1440" w:left="1080"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00A51" w14:textId="77777777" w:rsidR="00B614A3" w:rsidRDefault="00B614A3" w:rsidP="00892DDC">
      <w:r>
        <w:separator/>
      </w:r>
    </w:p>
  </w:endnote>
  <w:endnote w:type="continuationSeparator" w:id="0">
    <w:p w14:paraId="7E5C8D81" w14:textId="77777777" w:rsidR="00B614A3" w:rsidRDefault="00B614A3" w:rsidP="0089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bson">
    <w:altName w:val="Calibri"/>
    <w:panose1 w:val="00000000000000000000"/>
    <w:charset w:val="00"/>
    <w:family w:val="modern"/>
    <w:notTrueType/>
    <w:pitch w:val="variable"/>
    <w:sig w:usb0="A000002F" w:usb1="5000004A" w:usb2="00000000" w:usb3="00000000" w:csb0="00000093" w:csb1="00000000"/>
  </w:font>
  <w:font w:name="Gibson Semibold">
    <w:altName w:val="Calibri"/>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ibson" w:hAnsi="Gibson"/>
        <w:sz w:val="18"/>
        <w:szCs w:val="18"/>
      </w:rPr>
      <w:id w:val="-1809006207"/>
      <w:docPartObj>
        <w:docPartGallery w:val="Page Numbers (Bottom of Page)"/>
        <w:docPartUnique/>
      </w:docPartObj>
    </w:sdtPr>
    <w:sdtContent>
      <w:sdt>
        <w:sdtPr>
          <w:rPr>
            <w:rFonts w:ascii="Gibson" w:hAnsi="Gibson"/>
            <w:sz w:val="18"/>
            <w:szCs w:val="18"/>
          </w:rPr>
          <w:id w:val="-1705238520"/>
          <w:docPartObj>
            <w:docPartGallery w:val="Page Numbers (Top of Page)"/>
            <w:docPartUnique/>
          </w:docPartObj>
        </w:sdtPr>
        <w:sdtContent>
          <w:p w14:paraId="4C3E9A2E" w14:textId="5BDC1190" w:rsidR="00681E22" w:rsidRPr="00681E22" w:rsidRDefault="00681E22" w:rsidP="00681E22">
            <w:pPr>
              <w:pStyle w:val="Footer"/>
              <w:jc w:val="right"/>
              <w:rPr>
                <w:rFonts w:ascii="Gibson" w:hAnsi="Gibson"/>
                <w:sz w:val="18"/>
                <w:szCs w:val="18"/>
              </w:rPr>
            </w:pPr>
            <w:r w:rsidRPr="00681E22">
              <w:rPr>
                <w:rFonts w:ascii="Gibson" w:hAnsi="Gibson"/>
                <w:sz w:val="18"/>
                <w:szCs w:val="18"/>
              </w:rPr>
              <w:t xml:space="preserve">Page </w:t>
            </w:r>
            <w:r w:rsidRPr="00681E22">
              <w:rPr>
                <w:rFonts w:ascii="Gibson" w:hAnsi="Gibson"/>
                <w:b/>
                <w:bCs/>
                <w:sz w:val="18"/>
                <w:szCs w:val="18"/>
              </w:rPr>
              <w:fldChar w:fldCharType="begin"/>
            </w:r>
            <w:r w:rsidRPr="00681E22">
              <w:rPr>
                <w:rFonts w:ascii="Gibson" w:hAnsi="Gibson"/>
                <w:b/>
                <w:bCs/>
                <w:sz w:val="18"/>
                <w:szCs w:val="18"/>
              </w:rPr>
              <w:instrText xml:space="preserve"> PAGE </w:instrText>
            </w:r>
            <w:r w:rsidRPr="00681E22">
              <w:rPr>
                <w:rFonts w:ascii="Gibson" w:hAnsi="Gibson"/>
                <w:b/>
                <w:bCs/>
                <w:sz w:val="18"/>
                <w:szCs w:val="18"/>
              </w:rPr>
              <w:fldChar w:fldCharType="separate"/>
            </w:r>
            <w:r w:rsidRPr="00681E22">
              <w:rPr>
                <w:rFonts w:ascii="Gibson" w:hAnsi="Gibson"/>
                <w:b/>
                <w:bCs/>
                <w:noProof/>
                <w:sz w:val="18"/>
                <w:szCs w:val="18"/>
              </w:rPr>
              <w:t>2</w:t>
            </w:r>
            <w:r w:rsidRPr="00681E22">
              <w:rPr>
                <w:rFonts w:ascii="Gibson" w:hAnsi="Gibson"/>
                <w:b/>
                <w:bCs/>
                <w:sz w:val="18"/>
                <w:szCs w:val="18"/>
              </w:rPr>
              <w:fldChar w:fldCharType="end"/>
            </w:r>
            <w:r w:rsidRPr="00681E22">
              <w:rPr>
                <w:rFonts w:ascii="Gibson" w:hAnsi="Gibson"/>
                <w:sz w:val="18"/>
                <w:szCs w:val="18"/>
              </w:rPr>
              <w:t xml:space="preserve"> of </w:t>
            </w:r>
            <w:r w:rsidRPr="00681E22">
              <w:rPr>
                <w:rFonts w:ascii="Gibson" w:hAnsi="Gibson"/>
                <w:b/>
                <w:bCs/>
                <w:sz w:val="18"/>
                <w:szCs w:val="18"/>
              </w:rPr>
              <w:fldChar w:fldCharType="begin"/>
            </w:r>
            <w:r w:rsidRPr="00681E22">
              <w:rPr>
                <w:rFonts w:ascii="Gibson" w:hAnsi="Gibson"/>
                <w:b/>
                <w:bCs/>
                <w:sz w:val="18"/>
                <w:szCs w:val="18"/>
              </w:rPr>
              <w:instrText xml:space="preserve"> NUMPAGES  </w:instrText>
            </w:r>
            <w:r w:rsidRPr="00681E22">
              <w:rPr>
                <w:rFonts w:ascii="Gibson" w:hAnsi="Gibson"/>
                <w:b/>
                <w:bCs/>
                <w:sz w:val="18"/>
                <w:szCs w:val="18"/>
              </w:rPr>
              <w:fldChar w:fldCharType="separate"/>
            </w:r>
            <w:r w:rsidRPr="00681E22">
              <w:rPr>
                <w:rFonts w:ascii="Gibson" w:hAnsi="Gibson"/>
                <w:b/>
                <w:bCs/>
                <w:noProof/>
                <w:sz w:val="18"/>
                <w:szCs w:val="18"/>
              </w:rPr>
              <w:t>2</w:t>
            </w:r>
            <w:r w:rsidRPr="00681E22">
              <w:rPr>
                <w:rFonts w:ascii="Gibson" w:hAnsi="Gibson"/>
                <w:b/>
                <w:bCs/>
                <w:sz w:val="18"/>
                <w:szCs w:val="18"/>
              </w:rPr>
              <w:fldChar w:fldCharType="end"/>
            </w:r>
          </w:p>
        </w:sdtContent>
      </w:sdt>
    </w:sdtContent>
  </w:sdt>
  <w:p w14:paraId="12E08949" w14:textId="29EEE11B" w:rsidR="00945AB9" w:rsidRPr="00945AB9" w:rsidRDefault="00945AB9" w:rsidP="007E0848">
    <w:pPr>
      <w:pStyle w:val="Footer"/>
      <w:tabs>
        <w:tab w:val="clear" w:pos="9026"/>
        <w:tab w:val="right" w:pos="9923"/>
      </w:tabs>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66170" w14:textId="1A1AC95B" w:rsidR="00DC7AC5" w:rsidRPr="005A67A8" w:rsidRDefault="00407D4A">
    <w:pPr>
      <w:pStyle w:val="Footer"/>
      <w:rPr>
        <w:rFonts w:ascii="Calibri Light" w:hAnsi="Calibri Light"/>
        <w:color w:val="FFFFFF"/>
        <w:lang w:eastAsia="en-GB"/>
      </w:rPr>
    </w:pPr>
    <w:r>
      <w:rPr>
        <w:rFonts w:ascii="Calibri Light" w:hAnsi="Calibri Light"/>
        <w:noProof/>
        <w:color w:val="FFFFFF"/>
        <w:sz w:val="28"/>
        <w:lang w:eastAsia="en-AU"/>
      </w:rPr>
      <w:drawing>
        <wp:anchor distT="0" distB="0" distL="114300" distR="114300" simplePos="0" relativeHeight="251657216" behindDoc="0" locked="0" layoutInCell="1" allowOverlap="1" wp14:anchorId="60D5297B" wp14:editId="114B8ADC">
          <wp:simplePos x="0" y="0"/>
          <wp:positionH relativeFrom="column">
            <wp:posOffset>3655060</wp:posOffset>
          </wp:positionH>
          <wp:positionV relativeFrom="paragraph">
            <wp:posOffset>-139700</wp:posOffset>
          </wp:positionV>
          <wp:extent cx="2125980" cy="6197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29675" b="29346"/>
                  <a:stretch>
                    <a:fillRect/>
                  </a:stretch>
                </pic:blipFill>
                <pic:spPr bwMode="auto">
                  <a:xfrm>
                    <a:off x="0" y="0"/>
                    <a:ext cx="2125980" cy="61976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eastAsia="en-AU"/>
      </w:rPr>
      <mc:AlternateContent>
        <mc:Choice Requires="wps">
          <w:drawing>
            <wp:anchor distT="0" distB="0" distL="114300" distR="114300" simplePos="0" relativeHeight="251658240" behindDoc="1" locked="1" layoutInCell="1" allowOverlap="1" wp14:anchorId="6CA52F8B" wp14:editId="6BA888D0">
              <wp:simplePos x="0" y="0"/>
              <wp:positionH relativeFrom="column">
                <wp:posOffset>-745490</wp:posOffset>
              </wp:positionH>
              <wp:positionV relativeFrom="paragraph">
                <wp:posOffset>-310515</wp:posOffset>
              </wp:positionV>
              <wp:extent cx="7860030" cy="1018540"/>
              <wp:effectExtent l="0" t="3810" r="63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0030" cy="101854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5B5BE" id="Rectangle 4" o:spid="_x0000_s1026" style="position:absolute;margin-left:-58.7pt;margin-top:-24.45pt;width:618.9pt;height:8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" fillcolor="#0070c0" stroked="f">
              <w10:anchorlock/>
            </v:rect>
          </w:pict>
        </mc:Fallback>
      </mc:AlternateContent>
    </w:r>
    <w:r w:rsidR="00DC7AC5" w:rsidRPr="005A67A8">
      <w:rPr>
        <w:rFonts w:ascii="Calibri Light" w:hAnsi="Calibri Light"/>
        <w:color w:val="FFFFFF"/>
        <w:sz w:val="18"/>
        <w:lang w:eastAsia="en-GB"/>
      </w:rPr>
      <w:t xml:space="preserve">Position description </w:t>
    </w:r>
    <w:r w:rsidR="007E0848">
      <w:rPr>
        <w:rFonts w:ascii="Calibri Light" w:hAnsi="Calibri Light"/>
        <w:color w:val="FFFFFF"/>
        <w:sz w:val="18"/>
        <w:lang w:eastAsia="en-GB"/>
      </w:rPr>
      <w:t xml:space="preserve">template </w:t>
    </w:r>
    <w:r w:rsidR="00DC7AC5" w:rsidRPr="005A67A8">
      <w:rPr>
        <w:rFonts w:ascii="Calibri Light" w:hAnsi="Calibri Light"/>
        <w:color w:val="FFFFFF"/>
        <w:sz w:val="18"/>
        <w:lang w:eastAsia="en-GB"/>
      </w:rPr>
      <w:t xml:space="preserve">proudly </w:t>
    </w:r>
    <w:r w:rsidR="007E0848">
      <w:rPr>
        <w:rFonts w:ascii="Calibri Light" w:hAnsi="Calibri Light"/>
        <w:color w:val="FFFFFF"/>
        <w:sz w:val="18"/>
        <w:lang w:eastAsia="en-GB"/>
      </w:rPr>
      <w:t>made available</w:t>
    </w:r>
    <w:r w:rsidR="00DC7AC5" w:rsidRPr="005A67A8">
      <w:rPr>
        <w:rFonts w:ascii="Calibri Light" w:hAnsi="Calibri Light"/>
        <w:color w:val="FFFFFF"/>
        <w:sz w:val="18"/>
        <w:lang w:eastAsia="en-GB"/>
      </w:rPr>
      <w:t xml:space="preserve"> by Sports Community</w:t>
    </w:r>
  </w:p>
  <w:p w14:paraId="23C4D184" w14:textId="77777777" w:rsidR="00DC7AC5" w:rsidRPr="005A67A8" w:rsidRDefault="00B614A3" w:rsidP="00C77A84">
    <w:pPr>
      <w:pStyle w:val="Footer"/>
      <w:tabs>
        <w:tab w:val="clear" w:pos="9026"/>
        <w:tab w:val="right" w:pos="9923"/>
      </w:tabs>
      <w:rPr>
        <w:rFonts w:ascii="Times New Roman" w:hAnsi="Times New Roman"/>
        <w:color w:val="FFFFFF"/>
        <w:sz w:val="24"/>
      </w:rPr>
    </w:pPr>
    <w:hyperlink r:id="rId2" w:history="1">
      <w:r w:rsidR="00DC7AC5" w:rsidRPr="007E0848">
        <w:rPr>
          <w:rStyle w:val="Hyperlink"/>
          <w:rFonts w:ascii="Calibri Light" w:hAnsi="Calibri Light"/>
          <w:color w:val="FFFFFF"/>
          <w:sz w:val="28"/>
          <w:lang w:eastAsia="en-GB"/>
        </w:rPr>
        <w:t>www.sportscommunity.com.au</w:t>
      </w:r>
    </w:hyperlink>
    <w:r w:rsidR="00DC7AC5" w:rsidRPr="005A67A8">
      <w:rPr>
        <w:rFonts w:ascii="Calibri Light" w:hAnsi="Calibri Light"/>
        <w:color w:val="FFFFFF"/>
        <w:sz w:val="28"/>
        <w:lang w:eastAsia="en-GB"/>
      </w:rPr>
      <w:tab/>
    </w:r>
    <w:r w:rsidR="00DC7AC5" w:rsidRPr="005A67A8">
      <w:rPr>
        <w:rFonts w:ascii="Calibri Light" w:hAnsi="Calibri Light"/>
        <w:color w:val="FFFFFF"/>
        <w:sz w:val="28"/>
        <w:lang w:eastAsia="en-GB"/>
      </w:rPr>
      <w:tab/>
    </w:r>
    <w:r w:rsidR="00FC4AEF" w:rsidRPr="005A67A8">
      <w:rPr>
        <w:color w:val="FFFFFF"/>
      </w:rPr>
      <w:fldChar w:fldCharType="begin"/>
    </w:r>
    <w:r w:rsidR="00FC4AEF" w:rsidRPr="005A67A8">
      <w:rPr>
        <w:color w:val="FFFFFF"/>
      </w:rPr>
      <w:instrText xml:space="preserve"> PAGE   \* MERGEFORMAT </w:instrText>
    </w:r>
    <w:r w:rsidR="00FC4AEF" w:rsidRPr="005A67A8">
      <w:rPr>
        <w:color w:val="FFFFFF"/>
      </w:rPr>
      <w:fldChar w:fldCharType="separate"/>
    </w:r>
    <w:r w:rsidR="007E0848">
      <w:rPr>
        <w:noProof/>
        <w:color w:val="FFFFFF"/>
      </w:rPr>
      <w:t>1</w:t>
    </w:r>
    <w:r w:rsidR="00FC4AEF" w:rsidRPr="005A67A8">
      <w:rPr>
        <w:noProof/>
        <w:color w:va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E6695" w14:textId="77777777" w:rsidR="00B614A3" w:rsidRDefault="00B614A3" w:rsidP="00892DDC">
      <w:r>
        <w:separator/>
      </w:r>
    </w:p>
  </w:footnote>
  <w:footnote w:type="continuationSeparator" w:id="0">
    <w:p w14:paraId="5C51D485" w14:textId="77777777" w:rsidR="00B614A3" w:rsidRDefault="00B614A3" w:rsidP="00892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D86D6" w14:textId="7348284D" w:rsidR="00AA3E7C" w:rsidRDefault="00AA3E7C" w:rsidP="00AA3E7C">
    <w:pPr>
      <w:pStyle w:val="Header"/>
      <w:jc w:val="right"/>
    </w:pPr>
    <w:r>
      <w:rPr>
        <w:noProof/>
      </w:rPr>
      <w:drawing>
        <wp:anchor distT="0" distB="0" distL="114300" distR="114300" simplePos="0" relativeHeight="251660288" behindDoc="0" locked="0" layoutInCell="1" allowOverlap="1" wp14:anchorId="334402CE" wp14:editId="63273C7B">
          <wp:simplePos x="0" y="0"/>
          <wp:positionH relativeFrom="column">
            <wp:posOffset>72390</wp:posOffset>
          </wp:positionH>
          <wp:positionV relativeFrom="paragraph">
            <wp:posOffset>225425</wp:posOffset>
          </wp:positionV>
          <wp:extent cx="2113915" cy="700405"/>
          <wp:effectExtent l="0" t="0" r="635" b="4445"/>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915" cy="700405"/>
                  </a:xfrm>
                  <a:prstGeom prst="rect">
                    <a:avLst/>
                  </a:prstGeom>
                  <a:noFill/>
                </pic:spPr>
              </pic:pic>
            </a:graphicData>
          </a:graphic>
          <wp14:sizeRelH relativeFrom="page">
            <wp14:pctWidth>0</wp14:pctWidth>
          </wp14:sizeRelH>
          <wp14:sizeRelV relativeFrom="page">
            <wp14:pctHeight>0</wp14:pctHeight>
          </wp14:sizeRelV>
        </wp:anchor>
      </w:drawing>
    </w:r>
    <w:r w:rsidRPr="005548E8">
      <w:t xml:space="preserve"> </w:t>
    </w:r>
    <w:r>
      <w:tab/>
    </w:r>
    <w:r>
      <w:tab/>
    </w:r>
    <w:r>
      <w:rPr>
        <w:noProof/>
      </w:rPr>
      <w:drawing>
        <wp:inline distT="0" distB="0" distL="0" distR="0" wp14:anchorId="532C73A6" wp14:editId="3E19296E">
          <wp:extent cx="2624455" cy="108077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4455" cy="1080770"/>
                  </a:xfrm>
                  <a:prstGeom prst="rect">
                    <a:avLst/>
                  </a:prstGeom>
                  <a:noFill/>
                  <a:ln>
                    <a:noFill/>
                  </a:ln>
                </pic:spPr>
              </pic:pic>
            </a:graphicData>
          </a:graphic>
        </wp:inline>
      </w:drawing>
    </w:r>
  </w:p>
  <w:p w14:paraId="23C8EA15" w14:textId="77777777" w:rsidR="00AA3E7C" w:rsidRDefault="00AA3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B6B5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DF6048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80C7E9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3E0DF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F6F49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A98AB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636A3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1A285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82B94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B98DB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CCEAC1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963877"/>
    <w:multiLevelType w:val="hybridMultilevel"/>
    <w:tmpl w:val="D7DEE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211D3F"/>
    <w:multiLevelType w:val="hybridMultilevel"/>
    <w:tmpl w:val="4C7CC11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867D9D"/>
    <w:multiLevelType w:val="hybridMultilevel"/>
    <w:tmpl w:val="ABFED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BB3D3D"/>
    <w:multiLevelType w:val="multilevel"/>
    <w:tmpl w:val="3B3E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E67718"/>
    <w:multiLevelType w:val="hybridMultilevel"/>
    <w:tmpl w:val="6D1C3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EC69C3"/>
    <w:multiLevelType w:val="hybridMultilevel"/>
    <w:tmpl w:val="4DE0E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1F759E"/>
    <w:multiLevelType w:val="hybridMultilevel"/>
    <w:tmpl w:val="F2426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B57C87"/>
    <w:multiLevelType w:val="hybridMultilevel"/>
    <w:tmpl w:val="1B2CB9C4"/>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22AD03B9"/>
    <w:multiLevelType w:val="hybridMultilevel"/>
    <w:tmpl w:val="E048B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CA4C9B"/>
    <w:multiLevelType w:val="hybridMultilevel"/>
    <w:tmpl w:val="48707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C56F2"/>
    <w:multiLevelType w:val="hybridMultilevel"/>
    <w:tmpl w:val="9DA2D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41C6DDD"/>
    <w:multiLevelType w:val="hybridMultilevel"/>
    <w:tmpl w:val="F90E1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D82D24"/>
    <w:multiLevelType w:val="hybridMultilevel"/>
    <w:tmpl w:val="E0301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A8D220B"/>
    <w:multiLevelType w:val="hybridMultilevel"/>
    <w:tmpl w:val="1B2CB9C4"/>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2C0B6FDA"/>
    <w:multiLevelType w:val="hybridMultilevel"/>
    <w:tmpl w:val="8F8EE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5F488C"/>
    <w:multiLevelType w:val="hybridMultilevel"/>
    <w:tmpl w:val="DFBCB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6318D"/>
    <w:multiLevelType w:val="hybridMultilevel"/>
    <w:tmpl w:val="42AE6D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35CD2DD9"/>
    <w:multiLevelType w:val="multilevel"/>
    <w:tmpl w:val="1B9C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8681E16"/>
    <w:multiLevelType w:val="hybridMultilevel"/>
    <w:tmpl w:val="CC626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9CD3EC1"/>
    <w:multiLevelType w:val="hybridMultilevel"/>
    <w:tmpl w:val="40B49FF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B2D7A3E"/>
    <w:multiLevelType w:val="hybridMultilevel"/>
    <w:tmpl w:val="D6041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B6E3A51"/>
    <w:multiLevelType w:val="hybridMultilevel"/>
    <w:tmpl w:val="1B2CB9C4"/>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3B6F475B"/>
    <w:multiLevelType w:val="hybridMultilevel"/>
    <w:tmpl w:val="F474875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BE9003B"/>
    <w:multiLevelType w:val="hybridMultilevel"/>
    <w:tmpl w:val="1B2CB9C4"/>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55514DC8"/>
    <w:multiLevelType w:val="hybridMultilevel"/>
    <w:tmpl w:val="60A40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9F03D5"/>
    <w:multiLevelType w:val="hybridMultilevel"/>
    <w:tmpl w:val="5134983E"/>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B514A5"/>
    <w:multiLevelType w:val="hybridMultilevel"/>
    <w:tmpl w:val="893AF5B8"/>
    <w:lvl w:ilvl="0" w:tplc="160AE0FA">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94F3744"/>
    <w:multiLevelType w:val="hybridMultilevel"/>
    <w:tmpl w:val="F79EEE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C705A70"/>
    <w:multiLevelType w:val="hybridMultilevel"/>
    <w:tmpl w:val="712E7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521DD6"/>
    <w:multiLevelType w:val="hybridMultilevel"/>
    <w:tmpl w:val="944E18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F792598"/>
    <w:multiLevelType w:val="hybridMultilevel"/>
    <w:tmpl w:val="A41E7B44"/>
    <w:lvl w:ilvl="0" w:tplc="6BE0F304">
      <w:start w:val="1"/>
      <w:numFmt w:val="bullet"/>
      <w:pStyle w:val="Listbulle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1"/>
  </w:num>
  <w:num w:numId="3">
    <w:abstractNumId w:val="41"/>
  </w:num>
  <w:num w:numId="4">
    <w:abstractNumId w:val="26"/>
  </w:num>
  <w:num w:numId="5">
    <w:abstractNumId w:val="10"/>
  </w:num>
  <w:num w:numId="6">
    <w:abstractNumId w:val="14"/>
  </w:num>
  <w:num w:numId="7">
    <w:abstractNumId w:val="28"/>
  </w:num>
  <w:num w:numId="8">
    <w:abstractNumId w:val="0"/>
  </w:num>
  <w:num w:numId="9">
    <w:abstractNumId w:val="37"/>
  </w:num>
  <w:num w:numId="10">
    <w:abstractNumId w:val="33"/>
  </w:num>
  <w:num w:numId="11">
    <w:abstractNumId w:val="12"/>
  </w:num>
  <w:num w:numId="12">
    <w:abstractNumId w:val="40"/>
  </w:num>
  <w:num w:numId="13">
    <w:abstractNumId w:val="27"/>
  </w:num>
  <w:num w:numId="14">
    <w:abstractNumId w:val="36"/>
  </w:num>
  <w:num w:numId="15">
    <w:abstractNumId w:val="30"/>
  </w:num>
  <w:num w:numId="16">
    <w:abstractNumId w:val="38"/>
  </w:num>
  <w:num w:numId="17">
    <w:abstractNumId w:val="17"/>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29"/>
  </w:num>
  <w:num w:numId="28">
    <w:abstractNumId w:val="23"/>
  </w:num>
  <w:num w:numId="29">
    <w:abstractNumId w:val="19"/>
  </w:num>
  <w:num w:numId="30">
    <w:abstractNumId w:val="13"/>
  </w:num>
  <w:num w:numId="31">
    <w:abstractNumId w:val="21"/>
  </w:num>
  <w:num w:numId="32">
    <w:abstractNumId w:val="35"/>
  </w:num>
  <w:num w:numId="33">
    <w:abstractNumId w:val="22"/>
  </w:num>
  <w:num w:numId="34">
    <w:abstractNumId w:val="39"/>
  </w:num>
  <w:num w:numId="35">
    <w:abstractNumId w:val="15"/>
  </w:num>
  <w:num w:numId="36">
    <w:abstractNumId w:val="25"/>
  </w:num>
  <w:num w:numId="37">
    <w:abstractNumId w:val="16"/>
  </w:num>
  <w:num w:numId="38">
    <w:abstractNumId w:val="34"/>
  </w:num>
  <w:num w:numId="39">
    <w:abstractNumId w:val="32"/>
  </w:num>
  <w:num w:numId="40">
    <w:abstractNumId w:val="18"/>
  </w:num>
  <w:num w:numId="41">
    <w:abstractNumId w:val="24"/>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610"/>
    <w:rsid w:val="00026193"/>
    <w:rsid w:val="000476A0"/>
    <w:rsid w:val="00055B30"/>
    <w:rsid w:val="00070811"/>
    <w:rsid w:val="000828E8"/>
    <w:rsid w:val="00091BC0"/>
    <w:rsid w:val="001428FC"/>
    <w:rsid w:val="0015665F"/>
    <w:rsid w:val="001B2641"/>
    <w:rsid w:val="001D67FC"/>
    <w:rsid w:val="00217E9E"/>
    <w:rsid w:val="00243096"/>
    <w:rsid w:val="00250CE2"/>
    <w:rsid w:val="0026332B"/>
    <w:rsid w:val="00271CFF"/>
    <w:rsid w:val="00272E81"/>
    <w:rsid w:val="002B1D5C"/>
    <w:rsid w:val="002C532B"/>
    <w:rsid w:val="002C67BF"/>
    <w:rsid w:val="002D366E"/>
    <w:rsid w:val="002E1761"/>
    <w:rsid w:val="00300B6C"/>
    <w:rsid w:val="00307A6B"/>
    <w:rsid w:val="00347B9C"/>
    <w:rsid w:val="003775E7"/>
    <w:rsid w:val="004020AD"/>
    <w:rsid w:val="00407D4A"/>
    <w:rsid w:val="00434D7C"/>
    <w:rsid w:val="00457755"/>
    <w:rsid w:val="00460604"/>
    <w:rsid w:val="00493468"/>
    <w:rsid w:val="004A388B"/>
    <w:rsid w:val="004C5951"/>
    <w:rsid w:val="00526574"/>
    <w:rsid w:val="00544751"/>
    <w:rsid w:val="00563977"/>
    <w:rsid w:val="005A67A8"/>
    <w:rsid w:val="005C739B"/>
    <w:rsid w:val="005F735E"/>
    <w:rsid w:val="006211D6"/>
    <w:rsid w:val="00636D13"/>
    <w:rsid w:val="00642897"/>
    <w:rsid w:val="006714E0"/>
    <w:rsid w:val="00681E22"/>
    <w:rsid w:val="006B1748"/>
    <w:rsid w:val="006B3DD3"/>
    <w:rsid w:val="006B688A"/>
    <w:rsid w:val="006B752B"/>
    <w:rsid w:val="007073CE"/>
    <w:rsid w:val="00713837"/>
    <w:rsid w:val="00727FB4"/>
    <w:rsid w:val="007B345E"/>
    <w:rsid w:val="007B6C94"/>
    <w:rsid w:val="007E0848"/>
    <w:rsid w:val="007E6E3E"/>
    <w:rsid w:val="00876610"/>
    <w:rsid w:val="0088099E"/>
    <w:rsid w:val="00892DDC"/>
    <w:rsid w:val="008B7897"/>
    <w:rsid w:val="008F6219"/>
    <w:rsid w:val="008F6E7B"/>
    <w:rsid w:val="009211CD"/>
    <w:rsid w:val="009320CA"/>
    <w:rsid w:val="00945AB9"/>
    <w:rsid w:val="00951261"/>
    <w:rsid w:val="00956D5B"/>
    <w:rsid w:val="009746F2"/>
    <w:rsid w:val="009747D6"/>
    <w:rsid w:val="009A049C"/>
    <w:rsid w:val="009B329D"/>
    <w:rsid w:val="009B5C02"/>
    <w:rsid w:val="00A16AAF"/>
    <w:rsid w:val="00A558E1"/>
    <w:rsid w:val="00AA3E7C"/>
    <w:rsid w:val="00AB281E"/>
    <w:rsid w:val="00B0181C"/>
    <w:rsid w:val="00B16C7B"/>
    <w:rsid w:val="00B41C2B"/>
    <w:rsid w:val="00B57642"/>
    <w:rsid w:val="00B614A3"/>
    <w:rsid w:val="00B80469"/>
    <w:rsid w:val="00BC5489"/>
    <w:rsid w:val="00C44B5B"/>
    <w:rsid w:val="00C53076"/>
    <w:rsid w:val="00C741FF"/>
    <w:rsid w:val="00C77A84"/>
    <w:rsid w:val="00C86EEA"/>
    <w:rsid w:val="00C937D9"/>
    <w:rsid w:val="00C950BE"/>
    <w:rsid w:val="00CA24BB"/>
    <w:rsid w:val="00D609D9"/>
    <w:rsid w:val="00D7428C"/>
    <w:rsid w:val="00D92854"/>
    <w:rsid w:val="00DC7AC5"/>
    <w:rsid w:val="00DD697C"/>
    <w:rsid w:val="00E06D1E"/>
    <w:rsid w:val="00E10D50"/>
    <w:rsid w:val="00E2044D"/>
    <w:rsid w:val="00E22AA7"/>
    <w:rsid w:val="00E44C3C"/>
    <w:rsid w:val="00E662EC"/>
    <w:rsid w:val="00E85C9F"/>
    <w:rsid w:val="00ED4EEC"/>
    <w:rsid w:val="00F37D5B"/>
    <w:rsid w:val="00F56727"/>
    <w:rsid w:val="00F6064A"/>
    <w:rsid w:val="00F97451"/>
    <w:rsid w:val="00FC4AEF"/>
    <w:rsid w:val="00FE1A96"/>
    <w:rsid w:val="00FE5B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886435"/>
  <w15:chartTrackingRefBased/>
  <w15:docId w15:val="{4BD69553-C23B-4FAF-A77C-06F9BEAE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semiHidden="1" w:unhideWhenUsed="1"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locked="0" w:uiPriority="99"/>
    <w:lsdException w:name="footer" w:locked="0" w:uiPriority="99"/>
    <w:lsdException w:name="caption" w:semiHidden="1" w:unhideWhenUsed="1" w:qFormat="1"/>
    <w:lsdException w:name="List Bullet" w:locked="0"/>
    <w:lsdException w:name="Title" w:qFormat="1"/>
    <w:lsdException w:name="Default Paragraph Font" w:locked="0"/>
    <w:lsdException w:name="Subtitle" w:qFormat="1"/>
    <w:lsdException w:name="Hyperlink" w:locked="0" w:uiPriority="99"/>
    <w:lsdException w:name="Strong" w:locked="0" w:qFormat="1"/>
    <w:lsdException w:name="Emphasis" w:locked="0" w:qFormat="1"/>
    <w:lsdException w:name="HTML Top of Form" w:locked="0"/>
    <w:lsdException w:name="HTML Bottom of Form" w:locked="0"/>
    <w:lsdException w:name="Normal (Web)" w:locked="0"/>
    <w:lsdException w:name="Normal Table" w:locked="0" w:semiHidden="1" w:unhideWhenUsed="1"/>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0"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091BC0"/>
    <w:pPr>
      <w:spacing w:before="60"/>
    </w:pPr>
    <w:rPr>
      <w:rFonts w:ascii="Calibri" w:hAnsi="Calibri"/>
      <w:color w:val="595959"/>
      <w:sz w:val="22"/>
      <w:szCs w:val="24"/>
      <w:lang w:eastAsia="en-US"/>
    </w:rPr>
  </w:style>
  <w:style w:type="paragraph" w:styleId="Heading1">
    <w:name w:val="heading 1"/>
    <w:basedOn w:val="Normal"/>
    <w:next w:val="Normal"/>
    <w:qFormat/>
    <w:rsid w:val="001428FC"/>
    <w:pPr>
      <w:keepNext/>
      <w:spacing w:before="240" w:after="60"/>
      <w:outlineLvl w:val="0"/>
    </w:pPr>
    <w:rPr>
      <w:rFonts w:ascii="Arial Black" w:hAnsi="Arial Black" w:cs="Arial"/>
      <w:b/>
      <w:bCs/>
      <w:color w:val="0070C0"/>
      <w:kern w:val="32"/>
      <w:sz w:val="144"/>
      <w:szCs w:val="32"/>
    </w:rPr>
  </w:style>
  <w:style w:type="paragraph" w:styleId="Heading2">
    <w:name w:val="heading 2"/>
    <w:basedOn w:val="Normal"/>
    <w:next w:val="Normal"/>
    <w:link w:val="Heading2Char"/>
    <w:unhideWhenUsed/>
    <w:qFormat/>
    <w:rsid w:val="00091BC0"/>
    <w:pPr>
      <w:keepNext/>
      <w:spacing w:before="0" w:after="60"/>
      <w:outlineLvl w:val="1"/>
    </w:pPr>
    <w:rPr>
      <w:rFonts w:ascii="Arial Black" w:hAnsi="Arial Black"/>
      <w:bCs/>
      <w:iCs/>
      <w:color w:val="0070C0"/>
      <w:sz w:val="32"/>
      <w:szCs w:val="28"/>
    </w:rPr>
  </w:style>
  <w:style w:type="paragraph" w:styleId="Heading3">
    <w:name w:val="heading 3"/>
    <w:basedOn w:val="Normal"/>
    <w:next w:val="Normal"/>
    <w:qFormat/>
    <w:rsid w:val="001428F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locked/>
    <w:rsid w:val="00563977"/>
    <w:rPr>
      <w:rFonts w:ascii="Tahoma" w:hAnsi="Tahoma" w:cs="Tahoma"/>
      <w:sz w:val="16"/>
      <w:szCs w:val="16"/>
    </w:rPr>
  </w:style>
  <w:style w:type="paragraph" w:customStyle="1" w:styleId="listheading">
    <w:name w:val="list heading"/>
    <w:basedOn w:val="Normal"/>
    <w:locked/>
    <w:rsid w:val="00307A6B"/>
    <w:pPr>
      <w:spacing w:after="120"/>
    </w:pPr>
    <w:rPr>
      <w:rFonts w:ascii="Trebuchet MS" w:hAnsi="Trebuchet MS"/>
      <w:b/>
      <w:sz w:val="20"/>
      <w:szCs w:val="20"/>
    </w:rPr>
  </w:style>
  <w:style w:type="paragraph" w:customStyle="1" w:styleId="Listbulletindented">
    <w:name w:val="List bullet indented"/>
    <w:basedOn w:val="ListBullet"/>
    <w:locked/>
    <w:rsid w:val="007E6E3E"/>
    <w:pPr>
      <w:numPr>
        <w:numId w:val="3"/>
      </w:numPr>
    </w:pPr>
    <w:rPr>
      <w:rFonts w:ascii="Trebuchet MS" w:hAnsi="Trebuchet MS"/>
      <w:sz w:val="20"/>
      <w:szCs w:val="20"/>
    </w:rPr>
  </w:style>
  <w:style w:type="paragraph" w:customStyle="1" w:styleId="tabletext">
    <w:name w:val="table text"/>
    <w:basedOn w:val="Normal"/>
    <w:locked/>
    <w:rsid w:val="00F37D5B"/>
    <w:rPr>
      <w:rFonts w:ascii="Trebuchet MS" w:hAnsi="Trebuchet MS"/>
    </w:rPr>
  </w:style>
  <w:style w:type="paragraph" w:styleId="ListBullet">
    <w:name w:val="List Bullet"/>
    <w:basedOn w:val="Normal"/>
    <w:locked/>
    <w:rsid w:val="00307A6B"/>
    <w:pPr>
      <w:numPr>
        <w:numId w:val="5"/>
      </w:numPr>
    </w:pPr>
  </w:style>
  <w:style w:type="paragraph" w:styleId="Header">
    <w:name w:val="header"/>
    <w:basedOn w:val="Normal"/>
    <w:link w:val="HeaderChar"/>
    <w:uiPriority w:val="99"/>
    <w:locked/>
    <w:rsid w:val="00892DDC"/>
    <w:pPr>
      <w:tabs>
        <w:tab w:val="center" w:pos="4513"/>
        <w:tab w:val="right" w:pos="9026"/>
      </w:tabs>
    </w:pPr>
  </w:style>
  <w:style w:type="character" w:customStyle="1" w:styleId="HeaderChar">
    <w:name w:val="Header Char"/>
    <w:link w:val="Header"/>
    <w:uiPriority w:val="99"/>
    <w:rsid w:val="00892DDC"/>
    <w:rPr>
      <w:sz w:val="24"/>
      <w:szCs w:val="24"/>
      <w:lang w:val="en-US" w:eastAsia="en-US"/>
    </w:rPr>
  </w:style>
  <w:style w:type="paragraph" w:styleId="Footer">
    <w:name w:val="footer"/>
    <w:basedOn w:val="Normal"/>
    <w:link w:val="FooterChar"/>
    <w:uiPriority w:val="99"/>
    <w:locked/>
    <w:rsid w:val="00892DDC"/>
    <w:pPr>
      <w:tabs>
        <w:tab w:val="center" w:pos="4513"/>
        <w:tab w:val="right" w:pos="9026"/>
      </w:tabs>
    </w:pPr>
  </w:style>
  <w:style w:type="character" w:customStyle="1" w:styleId="FooterChar">
    <w:name w:val="Footer Char"/>
    <w:link w:val="Footer"/>
    <w:uiPriority w:val="99"/>
    <w:rsid w:val="00892DDC"/>
    <w:rPr>
      <w:sz w:val="24"/>
      <w:szCs w:val="24"/>
      <w:lang w:val="en-US" w:eastAsia="en-US"/>
    </w:rPr>
  </w:style>
  <w:style w:type="table" w:styleId="TableGrid">
    <w:name w:val="Table Grid"/>
    <w:basedOn w:val="TableNormal"/>
    <w:locked/>
    <w:rsid w:val="00E1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ocked/>
    <w:rsid w:val="00300B6C"/>
    <w:pPr>
      <w:autoSpaceDE w:val="0"/>
      <w:autoSpaceDN w:val="0"/>
      <w:adjustRightInd w:val="0"/>
    </w:pPr>
    <w:rPr>
      <w:rFonts w:ascii="Calibri" w:hAnsi="Calibri" w:cs="Calibri"/>
      <w:color w:val="000000"/>
      <w:sz w:val="24"/>
      <w:szCs w:val="24"/>
    </w:rPr>
  </w:style>
  <w:style w:type="paragraph" w:customStyle="1" w:styleId="ColorfulList-Accent11">
    <w:name w:val="Colorful List - Accent 11"/>
    <w:basedOn w:val="Normal"/>
    <w:uiPriority w:val="34"/>
    <w:qFormat/>
    <w:locked/>
    <w:rsid w:val="00B80469"/>
    <w:pPr>
      <w:ind w:left="720"/>
      <w:contextualSpacing/>
    </w:pPr>
    <w:rPr>
      <w:lang w:eastAsia="en-AU"/>
    </w:rPr>
  </w:style>
  <w:style w:type="paragraph" w:styleId="ListParagraph">
    <w:name w:val="List Paragraph"/>
    <w:basedOn w:val="Normal"/>
    <w:uiPriority w:val="34"/>
    <w:qFormat/>
    <w:locked/>
    <w:rsid w:val="008B7897"/>
    <w:pPr>
      <w:ind w:left="720"/>
      <w:contextualSpacing/>
    </w:pPr>
    <w:rPr>
      <w:lang w:eastAsia="en-AU"/>
    </w:rPr>
  </w:style>
  <w:style w:type="character" w:styleId="Hyperlink">
    <w:name w:val="Hyperlink"/>
    <w:uiPriority w:val="99"/>
    <w:unhideWhenUsed/>
    <w:locked/>
    <w:rsid w:val="00DC7AC5"/>
    <w:rPr>
      <w:color w:val="0000FF"/>
      <w:u w:val="single"/>
    </w:rPr>
  </w:style>
  <w:style w:type="character" w:customStyle="1" w:styleId="Heading2Char">
    <w:name w:val="Heading 2 Char"/>
    <w:link w:val="Heading2"/>
    <w:rsid w:val="00091BC0"/>
    <w:rPr>
      <w:rFonts w:ascii="Arial Black" w:hAnsi="Arial Black"/>
      <w:bCs/>
      <w:iCs/>
      <w:color w:val="0070C0"/>
      <w:sz w:val="32"/>
      <w:szCs w:val="28"/>
      <w:lang w:val="en-US" w:eastAsia="en-US"/>
    </w:rPr>
  </w:style>
  <w:style w:type="paragraph" w:customStyle="1" w:styleId="Style1">
    <w:name w:val="Style1"/>
    <w:basedOn w:val="Heading3"/>
    <w:qFormat/>
    <w:locked/>
    <w:rsid w:val="006211D6"/>
  </w:style>
  <w:style w:type="character" w:styleId="Emphasis">
    <w:name w:val="Emphasis"/>
    <w:qFormat/>
    <w:rsid w:val="001428FC"/>
    <w:rPr>
      <w:rFonts w:ascii="Times New Roman" w:hAnsi="Times New Roman"/>
      <w:i/>
      <w:iCs/>
      <w:color w:val="0070C0"/>
      <w:sz w:val="28"/>
    </w:rPr>
  </w:style>
  <w:style w:type="paragraph" w:customStyle="1" w:styleId="Style2">
    <w:name w:val="Style2"/>
    <w:basedOn w:val="Heading3"/>
    <w:qFormat/>
    <w:locked/>
    <w:rsid w:val="006211D6"/>
    <w:rPr>
      <w:color w:val="7F7F7F"/>
    </w:rPr>
  </w:style>
  <w:style w:type="paragraph" w:customStyle="1" w:styleId="Style3">
    <w:name w:val="Style3"/>
    <w:basedOn w:val="Heading3"/>
    <w:qFormat/>
    <w:locked/>
    <w:rsid w:val="006211D6"/>
    <w:rPr>
      <w:color w:val="7F7F7F"/>
    </w:rPr>
  </w:style>
  <w:style w:type="character" w:styleId="Strong">
    <w:name w:val="Strong"/>
    <w:qFormat/>
    <w:locked/>
    <w:rsid w:val="001428FC"/>
    <w:rPr>
      <w:b/>
      <w:bCs/>
    </w:rPr>
  </w:style>
  <w:style w:type="paragraph" w:styleId="Quote">
    <w:name w:val="Quote"/>
    <w:basedOn w:val="Normal"/>
    <w:next w:val="Normal"/>
    <w:link w:val="QuoteChar"/>
    <w:uiPriority w:val="29"/>
    <w:qFormat/>
    <w:locked/>
    <w:rsid w:val="001428FC"/>
    <w:pPr>
      <w:spacing w:before="200" w:after="160"/>
      <w:ind w:left="864" w:right="864"/>
      <w:jc w:val="center"/>
    </w:pPr>
    <w:rPr>
      <w:i/>
      <w:iCs/>
      <w:color w:val="404040"/>
    </w:rPr>
  </w:style>
  <w:style w:type="character" w:customStyle="1" w:styleId="QuoteChar">
    <w:name w:val="Quote Char"/>
    <w:link w:val="Quote"/>
    <w:uiPriority w:val="29"/>
    <w:rsid w:val="001428FC"/>
    <w:rPr>
      <w:rFonts w:ascii="Calibri" w:hAnsi="Calibri"/>
      <w:i/>
      <w:iCs/>
      <w:color w:val="404040"/>
      <w:sz w:val="22"/>
      <w:szCs w:val="24"/>
      <w:lang w:val="en-US" w:eastAsia="en-US"/>
    </w:rPr>
  </w:style>
  <w:style w:type="character" w:styleId="SubtleEmphasis">
    <w:name w:val="Subtle Emphasis"/>
    <w:uiPriority w:val="19"/>
    <w:qFormat/>
    <w:locked/>
    <w:rsid w:val="001428FC"/>
    <w:rPr>
      <w:i/>
      <w:iCs/>
      <w:color w:val="404040"/>
    </w:rPr>
  </w:style>
  <w:style w:type="character" w:styleId="IntenseEmphasis">
    <w:name w:val="Intense Emphasis"/>
    <w:uiPriority w:val="21"/>
    <w:qFormat/>
    <w:locked/>
    <w:rsid w:val="001428FC"/>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68215">
      <w:bodyDiv w:val="1"/>
      <w:marLeft w:val="0"/>
      <w:marRight w:val="0"/>
      <w:marTop w:val="0"/>
      <w:marBottom w:val="0"/>
      <w:divBdr>
        <w:top w:val="none" w:sz="0" w:space="0" w:color="auto"/>
        <w:left w:val="none" w:sz="0" w:space="0" w:color="auto"/>
        <w:bottom w:val="none" w:sz="0" w:space="0" w:color="auto"/>
        <w:right w:val="none" w:sz="0" w:space="0" w:color="auto"/>
      </w:divBdr>
    </w:div>
    <w:div w:id="1400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portscommunity.com.a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Desktop\SportsCommunity\0111904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81AC1-665E-4A09-AEFC-B1F96C6F8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01119046</Template>
  <TotalTime>4</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5516</CharactersWithSpaces>
  <SharedDoc>false</SharedDoc>
  <HLinks>
    <vt:vector size="12" baseType="variant">
      <vt:variant>
        <vt:i4>6815779</vt:i4>
      </vt:variant>
      <vt:variant>
        <vt:i4>9</vt:i4>
      </vt:variant>
      <vt:variant>
        <vt:i4>0</vt:i4>
      </vt:variant>
      <vt:variant>
        <vt:i4>5</vt:i4>
      </vt:variant>
      <vt:variant>
        <vt:lpwstr>http://www.sportscommunity.com.au/</vt:lpwstr>
      </vt:variant>
      <vt:variant>
        <vt:lpwstr/>
      </vt:variant>
      <vt:variant>
        <vt:i4>6815779</vt:i4>
      </vt:variant>
      <vt:variant>
        <vt:i4>0</vt:i4>
      </vt:variant>
      <vt:variant>
        <vt:i4>0</vt:i4>
      </vt:variant>
      <vt:variant>
        <vt:i4>5</vt:i4>
      </vt:variant>
      <vt:variant>
        <vt:lpwstr>http://www.sportscommunity.com.au/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Wilson</dc:creator>
  <cp:keywords/>
  <cp:lastModifiedBy>Meghan Mayman</cp:lastModifiedBy>
  <cp:revision>5</cp:revision>
  <cp:lastPrinted>2004-03-18T21:11:00Z</cp:lastPrinted>
  <dcterms:created xsi:type="dcterms:W3CDTF">2020-12-15T09:20:00Z</dcterms:created>
  <dcterms:modified xsi:type="dcterms:W3CDTF">2020-12-15T09:27:00Z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TC011190461033</vt:lpwstr>
  </property>
</Properties>
</file>